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20" w:hanging="720"/>
        <w:jc w:val="center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en-US" w:eastAsia="en-US"/>
        </w:rPr>
      </w:r>
      <w:r>
        <w:rPr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81000" cy="600075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3810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0.0pt;height:47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Україна</w:t>
      </w:r>
      <w:r/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Чернігівська область</w:t>
      </w:r>
      <w:r/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(третя сесія восьмого скликання)</w:t>
      </w:r>
      <w:r/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ПРОЄКТ РІШЕННЯ</w:t>
      </w:r>
      <w:r/>
    </w:p>
    <w:p>
      <w:pPr>
        <w:tabs>
          <w:tab w:val="left" w:pos="4394" w:leader="none"/>
        </w:tabs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19 лютого 202</w:t>
      </w:r>
      <w:r>
        <w:rPr>
          <w:color w:val="000000"/>
          <w:sz w:val="28"/>
          <w:lang w:val="en-US"/>
        </w:rPr>
        <w:t xml:space="preserve">1</w:t>
      </w:r>
      <w:r>
        <w:rPr>
          <w:color w:val="000000"/>
          <w:sz w:val="28"/>
        </w:rPr>
        <w:t xml:space="preserve"> року </w:t>
      </w:r>
      <w:r>
        <w:rPr>
          <w:color w:val="000000"/>
          <w:sz w:val="28"/>
        </w:rPr>
        <w:tab/>
        <w:t xml:space="preserve">№ </w:t>
      </w:r>
      <w:r/>
    </w:p>
    <w:p>
      <w:pPr>
        <w:rPr>
          <w:sz w:val="28"/>
          <w:szCs w:val="1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16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8"/>
              </w:rPr>
              <w:t xml:space="preserve">Про затвердження технічної  документації із землеустрою по встановленню меж земельних ділянок (паї) громадянам на території Менської міської територіальної громади</w:t>
            </w:r>
            <w:r/>
          </w:p>
        </w:tc>
      </w:tr>
    </w:tbl>
    <w:p>
      <w:pPr>
        <w:ind w:right="5384"/>
        <w:jc w:val="both"/>
        <w:rPr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4"/>
        </w:rPr>
      </w:r>
      <w:r/>
    </w:p>
    <w:p>
      <w:pPr>
        <w:ind w:firstLine="708"/>
        <w:jc w:val="both"/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Розглянувши заяви громадян щодо затвердження технічної документації із землеустрою по встановленню (відновленню) меж земельних ділянок та виділення земельних часток (паїв) в н</w:t>
      </w:r>
      <w:r>
        <w:rPr>
          <w:sz w:val="28"/>
          <w:szCs w:val="28"/>
        </w:rPr>
        <w:t xml:space="preserve">атурі (на місцевості) на території Менського району, керуючись Законом України «Про порядок виділення в натурі (на місцевості) земельних ділянок  власникам земельних часток (паїв)» 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ВИРІШИЛА:</w:t>
      </w:r>
      <w:r/>
    </w:p>
    <w:p>
      <w:pPr>
        <w:rPr>
          <w:sz w:val="18"/>
          <w:szCs w:val="1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18"/>
          <w:szCs w:val="18"/>
        </w:rPr>
      </w:r>
      <w:r/>
    </w:p>
    <w:p>
      <w:pPr>
        <w:pStyle w:val="604"/>
        <w:numPr>
          <w:ilvl w:val="0"/>
          <w:numId w:val="2"/>
        </w:numPr>
        <w:ind w:left="0" w:firstLine="142"/>
        <w:jc w:val="both"/>
        <w:tabs>
          <w:tab w:val="left" w:pos="284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Затвердити технічну документацію із землеустрою по встановленню (відновленню) меж земельних ділянок, виділити в натурі (на</w:t>
      </w:r>
      <w:r>
        <w:rPr>
          <w:sz w:val="28"/>
          <w:szCs w:val="28"/>
        </w:rPr>
        <w:t xml:space="preserve"> місцевості) земельні частки (паї) на підставі сертифікатів на право на земельну частку (пай) та передати громадянам у власність земельні ділянки для ведення товарного сільськогосподарського виробництва на території Менської міської територіальної громади:</w:t>
      </w:r>
      <w:r/>
    </w:p>
    <w:p>
      <w:pPr>
        <w:ind w:firstLine="851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за межами с. Слобідка:</w:t>
      </w:r>
      <w:r/>
    </w:p>
    <w:p>
      <w:pPr>
        <w:jc w:val="both"/>
        <w:shd w:val="clear" w:color="auto" w:fill="FFFFFF"/>
        <w:tabs>
          <w:tab w:val="left" w:pos="993" w:leader="none"/>
          <w:tab w:val="left" w:pos="5245" w:leader="none"/>
          <w:tab w:val="left" w:pos="7088" w:leader="none"/>
        </w:tabs>
        <w:rPr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Ховренко Владислав Сергійович</w:t>
      </w:r>
      <w:r>
        <w:rPr>
          <w:sz w:val="28"/>
          <w:szCs w:val="28"/>
        </w:rPr>
        <w:tab/>
        <w:t xml:space="preserve">  0,1701 га</w:t>
      </w:r>
      <w:r>
        <w:rPr>
          <w:sz w:val="28"/>
          <w:szCs w:val="28"/>
        </w:rPr>
        <w:tab/>
      </w:r>
      <w:bookmarkStart w:id="0" w:name="_GoBack"/>
      <w:r/>
      <w:bookmarkEnd w:id="0"/>
      <w:r>
        <w:rPr>
          <w:sz w:val="28"/>
          <w:szCs w:val="28"/>
        </w:rPr>
        <w:t xml:space="preserve">7423088200:02:000:0957-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ind w:right="-1"/>
        <w:jc w:val="both"/>
        <w:shd w:val="clear" w:color="auto" w:fill="FFFFFF"/>
        <w:tabs>
          <w:tab w:val="left" w:pos="993" w:leader="none"/>
          <w:tab w:val="left" w:pos="3119" w:leader="none"/>
          <w:tab w:val="left" w:pos="5387" w:leader="none"/>
          <w:tab w:val="left" w:pos="7088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Скоробагатько Володимир Володимирович</w:t>
      </w:r>
      <w:r>
        <w:rPr>
          <w:sz w:val="28"/>
          <w:szCs w:val="28"/>
        </w:rPr>
        <w:tab/>
        <w:t xml:space="preserve">0,1701га</w:t>
      </w:r>
      <w:r>
        <w:rPr>
          <w:sz w:val="28"/>
          <w:szCs w:val="28"/>
        </w:rPr>
        <w:tab/>
        <w:t xml:space="preserve">7423088200:02:000:0957-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jc w:val="both"/>
        <w:shd w:val="clear" w:color="auto" w:fill="FFFFFF"/>
        <w:tabs>
          <w:tab w:val="left" w:pos="993" w:leader="none"/>
          <w:tab w:val="left" w:pos="5245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Олещенко Анастасія Олександрівна</w:t>
      </w:r>
      <w:r>
        <w:rPr>
          <w:sz w:val="28"/>
          <w:szCs w:val="28"/>
        </w:rPr>
        <w:tab/>
        <w:t xml:space="preserve">  0, 1781 га</w:t>
      </w:r>
      <w:r>
        <w:rPr>
          <w:sz w:val="28"/>
          <w:szCs w:val="28"/>
        </w:rPr>
        <w:tab/>
        <w:t xml:space="preserve">7423088200:02:000:0958</w:t>
      </w:r>
      <w:r/>
    </w:p>
    <w:p>
      <w:pPr>
        <w:ind w:firstLine="851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</w:r>
      <w:r/>
    </w:p>
    <w:p>
      <w:pPr>
        <w:ind w:firstLine="851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за межами м. Мена:</w:t>
      </w:r>
      <w:r/>
    </w:p>
    <w:p>
      <w:pPr>
        <w:jc w:val="both"/>
        <w:shd w:val="clear" w:color="auto" w:fill="FFFFFF"/>
        <w:tabs>
          <w:tab w:val="left" w:pos="993" w:leader="none"/>
          <w:tab w:val="left" w:pos="5245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Плигун Юрій Вікторович</w:t>
      </w:r>
      <w:r>
        <w:rPr>
          <w:sz w:val="28"/>
          <w:szCs w:val="28"/>
        </w:rPr>
        <w:tab/>
        <w:t xml:space="preserve">3, 0137 га</w:t>
      </w:r>
      <w:r>
        <w:rPr>
          <w:sz w:val="28"/>
          <w:szCs w:val="28"/>
        </w:rPr>
        <w:tab/>
        <w:t xml:space="preserve">7423010100:03:000:0274</w:t>
      </w:r>
      <w:r/>
    </w:p>
    <w:p>
      <w:pPr>
        <w:jc w:val="both"/>
        <w:shd w:val="clear" w:color="auto" w:fill="FFFFFF"/>
        <w:tabs>
          <w:tab w:val="left" w:pos="993" w:leader="none"/>
          <w:tab w:val="left" w:pos="5245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Падалка Михайло Миколайович</w:t>
      </w:r>
      <w:r>
        <w:rPr>
          <w:sz w:val="28"/>
          <w:szCs w:val="28"/>
        </w:rPr>
        <w:tab/>
        <w:t xml:space="preserve">1,5978 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7423010100:03:000:0906</w:t>
      </w:r>
      <w:r/>
    </w:p>
    <w:p>
      <w:pPr>
        <w:jc w:val="both"/>
        <w:shd w:val="clear" w:color="auto" w:fill="FFFFFF"/>
        <w:tabs>
          <w:tab w:val="left" w:pos="993" w:leader="none"/>
          <w:tab w:val="left" w:pos="5245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</w:r>
      <w:r/>
    </w:p>
    <w:p>
      <w:pPr>
        <w:jc w:val="both"/>
        <w:shd w:val="clear" w:color="auto" w:fill="FFFFFF"/>
        <w:tabs>
          <w:tab w:val="left" w:pos="850" w:leader="none"/>
          <w:tab w:val="left" w:pos="5245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ab/>
        <w:t xml:space="preserve">з</w:t>
      </w:r>
      <w:r>
        <w:rPr>
          <w:b/>
          <w:sz w:val="28"/>
          <w:szCs w:val="28"/>
        </w:rPr>
        <w:t xml:space="preserve">а межами с. Куковичі:</w:t>
      </w:r>
      <w:r/>
    </w:p>
    <w:p>
      <w:pPr>
        <w:jc w:val="both"/>
        <w:shd w:val="clear" w:color="auto" w:fill="FFFFFF"/>
        <w:tabs>
          <w:tab w:val="left" w:pos="993" w:leader="none"/>
          <w:tab w:val="left" w:pos="5245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Плигун Юрій Вікторович</w:t>
      </w:r>
      <w:r>
        <w:rPr>
          <w:sz w:val="28"/>
          <w:szCs w:val="28"/>
        </w:rPr>
        <w:tab/>
        <w:t xml:space="preserve">0, 4149 га</w:t>
      </w:r>
      <w:r>
        <w:rPr>
          <w:sz w:val="28"/>
          <w:szCs w:val="28"/>
        </w:rPr>
        <w:tab/>
        <w:t xml:space="preserve">7423085000:08:000:2001</w:t>
      </w:r>
      <w:r/>
    </w:p>
    <w:p>
      <w:pPr>
        <w:jc w:val="both"/>
        <w:shd w:val="clear" w:color="auto" w:fill="FFFFFF"/>
        <w:tabs>
          <w:tab w:val="left" w:pos="993" w:leader="none"/>
          <w:tab w:val="left" w:pos="5245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Хрущ Михайло Петрович</w:t>
      </w:r>
      <w:r>
        <w:rPr>
          <w:color w:val="000000"/>
          <w:sz w:val="28"/>
          <w:szCs w:val="28"/>
        </w:rPr>
        <w:tab/>
        <w:t xml:space="preserve">0, 4991 га</w:t>
      </w:r>
      <w:r>
        <w:rPr>
          <w:color w:val="000000"/>
          <w:sz w:val="28"/>
          <w:szCs w:val="28"/>
        </w:rPr>
        <w:tab/>
        <w:t xml:space="preserve">7423085000:07:000:0842</w:t>
      </w:r>
      <w:r/>
    </w:p>
    <w:p>
      <w:pPr>
        <w:jc w:val="both"/>
        <w:shd w:val="clear" w:color="auto" w:fill="FFFFFF"/>
        <w:tabs>
          <w:tab w:val="left" w:pos="993" w:leader="none"/>
          <w:tab w:val="left" w:pos="5245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Хрущ Михайло Петрович</w:t>
      </w:r>
      <w:r>
        <w:rPr>
          <w:color w:val="000000"/>
          <w:sz w:val="28"/>
          <w:szCs w:val="28"/>
        </w:rPr>
        <w:tab/>
        <w:t xml:space="preserve">2, 0817 га</w:t>
      </w:r>
      <w:r>
        <w:rPr>
          <w:color w:val="000000"/>
          <w:sz w:val="28"/>
          <w:szCs w:val="28"/>
        </w:rPr>
        <w:tab/>
        <w:t xml:space="preserve">7423085000:04:000:0221</w:t>
      </w:r>
      <w:r/>
    </w:p>
    <w:p>
      <w:pPr>
        <w:jc w:val="both"/>
        <w:shd w:val="clear" w:color="auto" w:fill="FFFFFF"/>
        <w:tabs>
          <w:tab w:val="left" w:pos="993" w:leader="none"/>
          <w:tab w:val="left" w:pos="5245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</w:r>
      <w:r/>
    </w:p>
    <w:p>
      <w:pPr>
        <w:jc w:val="both"/>
        <w:shd w:val="clear" w:color="auto" w:fill="FFFFFF"/>
        <w:tabs>
          <w:tab w:val="left" w:pos="709" w:leader="none"/>
          <w:tab w:val="left" w:pos="5245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ab/>
        <w:t xml:space="preserve"> з</w:t>
      </w:r>
      <w:r>
        <w:rPr>
          <w:b/>
          <w:sz w:val="28"/>
          <w:szCs w:val="28"/>
        </w:rPr>
        <w:t xml:space="preserve">а межами с. Ліски:</w:t>
      </w:r>
      <w:r/>
    </w:p>
    <w:p>
      <w:pPr>
        <w:jc w:val="both"/>
        <w:shd w:val="clear" w:color="auto" w:fill="FFFFFF"/>
        <w:tabs>
          <w:tab w:val="left" w:pos="993" w:leader="none"/>
          <w:tab w:val="left" w:pos="5245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Плигун Юрій Вікторович</w:t>
      </w:r>
      <w:r>
        <w:rPr>
          <w:sz w:val="28"/>
          <w:szCs w:val="28"/>
        </w:rPr>
        <w:tab/>
        <w:t xml:space="preserve">0, 5655 га</w:t>
      </w:r>
      <w:r>
        <w:rPr>
          <w:sz w:val="28"/>
          <w:szCs w:val="28"/>
        </w:rPr>
        <w:tab/>
        <w:t xml:space="preserve">7423085900:09:000:0360</w:t>
      </w:r>
      <w:r/>
    </w:p>
    <w:p>
      <w:pPr>
        <w:jc w:val="both"/>
        <w:shd w:val="clear" w:color="auto" w:fill="FFFFFF"/>
        <w:tabs>
          <w:tab w:val="left" w:pos="993" w:leader="none"/>
          <w:tab w:val="left" w:pos="5245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Сорока Тетяна Олекс</w:t>
      </w:r>
      <w:r>
        <w:rPr>
          <w:color w:val="000000"/>
          <w:sz w:val="28"/>
          <w:szCs w:val="28"/>
        </w:rPr>
        <w:t xml:space="preserve">андрівна                       </w:t>
      </w:r>
      <w:r>
        <w:rPr>
          <w:color w:val="000000"/>
          <w:sz w:val="28"/>
          <w:szCs w:val="28"/>
        </w:rPr>
        <w:t xml:space="preserve">1,2940 га           7423085900:07:000:0091</w:t>
      </w:r>
      <w:r/>
    </w:p>
    <w:p>
      <w:pPr>
        <w:jc w:val="both"/>
        <w:shd w:val="clear" w:color="auto" w:fill="FFFFFF"/>
        <w:tabs>
          <w:tab w:val="left" w:pos="993" w:leader="none"/>
          <w:tab w:val="left" w:pos="5245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Сорока Тетяна Олександрівна</w:t>
      </w:r>
      <w:r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1,4820 га           7423085900:08:000:0355</w:t>
      </w:r>
      <w:r/>
    </w:p>
    <w:p>
      <w:pPr>
        <w:jc w:val="both"/>
        <w:shd w:val="clear" w:color="auto" w:fill="FFFFFF"/>
        <w:tabs>
          <w:tab w:val="left" w:pos="993" w:leader="none"/>
          <w:tab w:val="left" w:pos="5245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Василець Тамара Олександрівна                   1,6104 га           7423085900:07:000:0092</w:t>
      </w:r>
      <w:r/>
    </w:p>
    <w:p>
      <w:pPr>
        <w:jc w:val="both"/>
        <w:shd w:val="clear" w:color="auto" w:fill="FFFFFF"/>
        <w:tabs>
          <w:tab w:val="left" w:pos="993" w:leader="none"/>
          <w:tab w:val="left" w:pos="5245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Василець Тамара Олександрівна                   1,4820 га           7423085900:08:000:0356</w:t>
      </w:r>
      <w:r/>
    </w:p>
    <w:p>
      <w:pPr>
        <w:jc w:val="both"/>
        <w:shd w:val="clear" w:color="auto" w:fill="FFFFFF"/>
        <w:tabs>
          <w:tab w:val="left" w:pos="993" w:leader="none"/>
          <w:tab w:val="left" w:pos="5245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       за межами смт. Макошине:</w:t>
      </w:r>
      <w:r/>
    </w:p>
    <w:p>
      <w:pPr>
        <w:jc w:val="both"/>
        <w:shd w:val="clear" w:color="auto" w:fill="FFFFFF"/>
        <w:tabs>
          <w:tab w:val="left" w:pos="993" w:leader="none"/>
          <w:tab w:val="left" w:pos="5245" w:leader="none"/>
        </w:tabs>
        <w:rPr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Михайленко Владислав Володимирович</w:t>
      </w:r>
      <w:r>
        <w:rPr>
          <w:sz w:val="28"/>
          <w:szCs w:val="28"/>
        </w:rPr>
        <w:tab/>
        <w:t xml:space="preserve">0,2219 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7423055700:05:000:1032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  <w:tab w:val="left" w:pos="5245" w:leader="none"/>
        </w:tabs>
        <w:rPr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Михайленко Владислав Володимирович</w:t>
      </w:r>
      <w:r>
        <w:rPr>
          <w:sz w:val="28"/>
          <w:szCs w:val="28"/>
        </w:rPr>
        <w:tab/>
        <w:t xml:space="preserve">1,7229 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7423055700:07:000:0988</w:t>
      </w:r>
      <w:r/>
    </w:p>
    <w:p>
      <w:pPr>
        <w:jc w:val="both"/>
        <w:shd w:val="clear" w:color="auto" w:fill="FFFFFF"/>
        <w:tabs>
          <w:tab w:val="left" w:pos="993" w:leader="none"/>
          <w:tab w:val="left" w:pos="5245" w:leader="none"/>
        </w:tabs>
        <w:rPr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Михайленко Владислав Володимирович</w:t>
      </w:r>
      <w:r>
        <w:rPr>
          <w:sz w:val="28"/>
          <w:szCs w:val="28"/>
        </w:rPr>
        <w:tab/>
        <w:t xml:space="preserve">0,0227 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7423055700:08:000:1074</w:t>
      </w:r>
      <w:r/>
    </w:p>
    <w:p>
      <w:pPr>
        <w:jc w:val="both"/>
        <w:shd w:val="clear" w:color="auto" w:fill="FFFFFF"/>
        <w:tabs>
          <w:tab w:val="left" w:pos="993" w:leader="none"/>
          <w:tab w:val="left" w:pos="5245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Михайленко Владислав Володимирович</w:t>
      </w:r>
      <w:r>
        <w:rPr>
          <w:sz w:val="28"/>
          <w:szCs w:val="28"/>
        </w:rPr>
        <w:tab/>
        <w:t xml:space="preserve">1,5298 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7423055700:07:000:0987</w:t>
      </w:r>
      <w:r/>
    </w:p>
    <w:p>
      <w:pPr>
        <w:jc w:val="both"/>
        <w:shd w:val="clear" w:color="auto" w:fill="FFFFFF"/>
        <w:tabs>
          <w:tab w:val="left" w:pos="993" w:leader="none"/>
          <w:tab w:val="left" w:pos="5245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Іващенко Олена Федорівна</w:t>
      </w:r>
      <w:r>
        <w:rPr>
          <w:sz w:val="28"/>
          <w:szCs w:val="28"/>
        </w:rPr>
        <w:tab/>
        <w:t xml:space="preserve">1,7390 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7423055700:05:000:0478</w:t>
      </w:r>
      <w:r/>
    </w:p>
    <w:p>
      <w:pPr>
        <w:jc w:val="both"/>
        <w:shd w:val="clear" w:color="auto" w:fill="FFFFFF"/>
        <w:tabs>
          <w:tab w:val="left" w:pos="993" w:leader="none"/>
          <w:tab w:val="left" w:pos="5245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Іващенко Олена Федорівна</w:t>
      </w:r>
      <w:r>
        <w:rPr>
          <w:sz w:val="28"/>
          <w:szCs w:val="28"/>
        </w:rPr>
        <w:tab/>
        <w:t xml:space="preserve">0,0227 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7423055700:08:000:1075</w:t>
      </w:r>
      <w:r/>
    </w:p>
    <w:p>
      <w:pPr>
        <w:jc w:val="both"/>
        <w:shd w:val="clear" w:color="auto" w:fill="FFFFFF"/>
        <w:tabs>
          <w:tab w:val="left" w:pos="993" w:leader="none"/>
          <w:tab w:val="left" w:pos="5245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Іващенко Олена Федорівна</w:t>
      </w:r>
      <w:r>
        <w:rPr>
          <w:sz w:val="28"/>
          <w:szCs w:val="28"/>
        </w:rPr>
        <w:tab/>
        <w:t xml:space="preserve">0,1713 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7423055700:07:000:0986</w:t>
      </w:r>
      <w:r/>
    </w:p>
    <w:p>
      <w:pPr>
        <w:jc w:val="both"/>
        <w:shd w:val="clear" w:color="auto" w:fill="FFFFFF"/>
        <w:tabs>
          <w:tab w:val="left" w:pos="993" w:leader="none"/>
          <w:tab w:val="left" w:pos="5245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Іващенко Олена Федорівна</w:t>
      </w:r>
      <w:r>
        <w:rPr>
          <w:sz w:val="28"/>
          <w:szCs w:val="28"/>
        </w:rPr>
        <w:tab/>
        <w:t xml:space="preserve">1,5610 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7423055700:07:000:0837</w:t>
      </w:r>
      <w:r/>
    </w:p>
    <w:p>
      <w:pPr>
        <w:ind w:firstLine="851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за межами с. Осьмаки: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Москаленко Мотрона Григорівна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1,1856 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7423087200:03:000:0131-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Мукосій Надія Григорівна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1,1856 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7423087200:03:000:0131-</w:t>
      </w:r>
      <w:r>
        <w:rPr>
          <w:sz w:val="28"/>
          <w:szCs w:val="28"/>
          <w:vertAlign w:val="superscript"/>
        </w:rPr>
        <w:t xml:space="preserve">1/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Москаленко Мотрона Григорівна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0,8749 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7423087200:03:000:0095-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Мукосій Надія Григорівна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0,8749 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7423087200:03:000:0095-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Храмець Іван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0,7578 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7423087200:02:000:0145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Храмець Іван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2,4446 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7423087200:02:000:0339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vertAlign w:val="subscript"/>
        </w:rPr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за межами с. Блистова: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Коваленко Ганна Федотівна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2,3669 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7423081000:04:000:0133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Коваленко Ганна Федотівна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1.3798 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7423081000:03:000:0606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Черняг Михайло Михайлович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0.4304 га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7423081000:03:000:1515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Черняг Валентина Кузьмівна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0.4303 га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7423081000:03:000:1516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Черняг Андрій Михайлович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0.4303 га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7423081000:03:000:1517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за межами с. Волосківці: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Топчій Алла Іванівна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0,6790 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7423082000:07:000:0081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Михуля Юрій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0,6790 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7423082000:07:000:0049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Гайовий Анатолій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3,5296 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7423082000:03:000:0414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Гайовий Анатолій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0,3329 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7423082000:03:000:0931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Полосьмак Юрій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3,5302 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7423082000:03:000:0415-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3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Миць Юлія Михайлівна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3,5302 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7423082000:03:000:0415-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3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Фур’яка Людмила Петрівна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3,5302 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7423082000:03:000:0415-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3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Полосьмак Юрій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0,3259 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7423082000:03:000:0932-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3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Миць Юлія Михайлівна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0,3259 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7423082000:03:000:0932-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3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Фур’яка Людмила Петрівна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0,3259 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7423082000:03:000:0932-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3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Михуля Сергій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0,6790 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7423082000:07:000:0066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Михуля Сергій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0,6790 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7423082000:07:000:0065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Полосьмак Ганна Миколаївна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0,2201 га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7423082000:03:000:0977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color w:val="000000"/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vertAlign w:val="subscript"/>
        </w:rPr>
      </w:r>
      <w:r/>
    </w:p>
    <w:p>
      <w:pPr>
        <w:ind w:firstLine="851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</w:r>
      <w:r/>
    </w:p>
    <w:p>
      <w:pPr>
        <w:ind w:firstLine="851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за межами с. Городище: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Васил’єва Ксенія Іванівна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4,2649 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7423082500:03:000:0744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Бердик Сергій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5,1119 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7423082500:03:000:0570</w:t>
      </w:r>
      <w:r/>
    </w:p>
    <w:p>
      <w:pPr>
        <w:pStyle w:val="604"/>
        <w:ind w:left="0"/>
        <w:jc w:val="both"/>
        <w:widowControl w:val="off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</w:r>
      <w:r/>
    </w:p>
    <w:p>
      <w:pPr>
        <w:ind w:firstLine="851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за межами с. Покровське:</w:t>
      </w:r>
      <w:r/>
    </w:p>
    <w:p>
      <w:pPr>
        <w:jc w:val="both"/>
        <w:shd w:val="clear" w:color="auto" w:fill="FFFFFF"/>
        <w:tabs>
          <w:tab w:val="left" w:pos="993" w:leader="none"/>
          <w:tab w:val="left" w:pos="5670" w:leader="none"/>
        </w:tabs>
        <w:rPr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Ховренко Владислав Сергійович</w:t>
      </w:r>
      <w:r>
        <w:rPr>
          <w:sz w:val="28"/>
          <w:szCs w:val="28"/>
        </w:rPr>
        <w:tab/>
        <w:t xml:space="preserve">4,4643 га</w:t>
      </w:r>
      <w:r>
        <w:rPr>
          <w:sz w:val="28"/>
          <w:szCs w:val="28"/>
        </w:rPr>
        <w:tab/>
        <w:t xml:space="preserve">7423084000:04:000:0050-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Скоробагатько Володимир Володимирович</w:t>
      </w:r>
      <w:r>
        <w:rPr>
          <w:sz w:val="28"/>
          <w:szCs w:val="28"/>
        </w:rPr>
        <w:tab/>
        <w:t xml:space="preserve">4,4643 га</w:t>
      </w:r>
      <w:r>
        <w:rPr>
          <w:sz w:val="28"/>
          <w:szCs w:val="28"/>
        </w:rPr>
        <w:tab/>
        <w:t xml:space="preserve">7423084000:04:000:0050-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jc w:val="both"/>
        <w:shd w:val="clear" w:color="auto" w:fill="FFFFFF"/>
        <w:tabs>
          <w:tab w:val="left" w:pos="993" w:leader="none"/>
          <w:tab w:val="left" w:pos="5670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Олещенко Анастасія Олександрівна</w:t>
      </w:r>
      <w:r>
        <w:rPr>
          <w:sz w:val="28"/>
          <w:szCs w:val="28"/>
        </w:rPr>
        <w:tab/>
        <w:t xml:space="preserve">3,6345 га</w:t>
      </w:r>
      <w:r>
        <w:rPr>
          <w:sz w:val="28"/>
          <w:szCs w:val="28"/>
        </w:rPr>
        <w:tab/>
        <w:t xml:space="preserve">7423084000:03:000:1352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vertAlign w:val="subscript"/>
        </w:rPr>
      </w:r>
      <w:r/>
    </w:p>
    <w:p>
      <w:pPr>
        <w:ind w:firstLine="851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за межами с. Ушня</w:t>
      </w:r>
      <w:r/>
    </w:p>
    <w:p>
      <w:pPr>
        <w:jc w:val="both"/>
        <w:shd w:val="clear" w:color="auto" w:fill="FFFFFF"/>
        <w:tabs>
          <w:tab w:val="left" w:pos="993" w:leader="none"/>
          <w:tab w:val="left" w:pos="5670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Топчій Алла Іванівна</w:t>
      </w:r>
      <w:r>
        <w:rPr>
          <w:sz w:val="28"/>
          <w:szCs w:val="28"/>
        </w:rPr>
        <w:tab/>
        <w:t xml:space="preserve">1,3083 га</w:t>
      </w:r>
      <w:r>
        <w:rPr>
          <w:sz w:val="28"/>
          <w:szCs w:val="28"/>
        </w:rPr>
        <w:tab/>
        <w:t xml:space="preserve">7423089000:04:000:0415</w:t>
      </w:r>
      <w:r/>
    </w:p>
    <w:p>
      <w:pPr>
        <w:jc w:val="both"/>
        <w:shd w:val="clear" w:color="auto" w:fill="FFFFFF"/>
        <w:tabs>
          <w:tab w:val="left" w:pos="993" w:leader="none"/>
          <w:tab w:val="left" w:pos="5670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Михуля Юрій Миколайович</w:t>
      </w:r>
      <w:r>
        <w:rPr>
          <w:sz w:val="28"/>
          <w:szCs w:val="28"/>
        </w:rPr>
        <w:tab/>
        <w:t xml:space="preserve">1,1067 га</w:t>
      </w:r>
      <w:r>
        <w:rPr>
          <w:sz w:val="28"/>
          <w:szCs w:val="28"/>
        </w:rPr>
        <w:tab/>
        <w:t xml:space="preserve">7423089000:04:000:0419</w:t>
      </w:r>
      <w:r/>
    </w:p>
    <w:p>
      <w:pPr>
        <w:jc w:val="both"/>
        <w:shd w:val="clear" w:color="auto" w:fill="FFFFFF"/>
        <w:tabs>
          <w:tab w:val="left" w:pos="993" w:leader="none"/>
          <w:tab w:val="left" w:pos="5670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Михуля Сергій Миколайович</w:t>
      </w:r>
      <w:r>
        <w:rPr>
          <w:sz w:val="28"/>
          <w:szCs w:val="28"/>
        </w:rPr>
        <w:tab/>
        <w:t xml:space="preserve">1,2666 га</w:t>
      </w:r>
      <w:r>
        <w:rPr>
          <w:sz w:val="28"/>
          <w:szCs w:val="28"/>
        </w:rPr>
        <w:tab/>
        <w:t xml:space="preserve">7423089000:04:000:0437</w:t>
      </w:r>
      <w:r/>
    </w:p>
    <w:p>
      <w:pPr>
        <w:jc w:val="both"/>
        <w:shd w:val="clear" w:color="auto" w:fill="FFFFFF"/>
        <w:tabs>
          <w:tab w:val="left" w:pos="2835" w:leader="none"/>
          <w:tab w:val="left" w:pos="5669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Михуля Сергій Миколайович</w:t>
      </w:r>
      <w:r>
        <w:rPr>
          <w:sz w:val="28"/>
          <w:szCs w:val="28"/>
        </w:rPr>
        <w:tab/>
        <w:t xml:space="preserve">1,2650 га</w:t>
      </w:r>
      <w:r>
        <w:rPr>
          <w:sz w:val="28"/>
          <w:szCs w:val="28"/>
        </w:rPr>
        <w:tab/>
        <w:t xml:space="preserve">7423089000:04:000:0436</w:t>
      </w:r>
      <w:r/>
    </w:p>
    <w:p>
      <w:pPr>
        <w:jc w:val="both"/>
        <w:shd w:val="clear" w:color="auto" w:fill="FFFFFF"/>
        <w:tabs>
          <w:tab w:val="left" w:pos="2835" w:leader="none"/>
          <w:tab w:val="left" w:pos="5669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</w:r>
      <w:r/>
    </w:p>
    <w:p>
      <w:pPr>
        <w:ind w:firstLine="851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  <w:szCs w:val="28"/>
        </w:rPr>
        <w:t xml:space="preserve">за межами с. Бірківка:</w:t>
      </w:r>
      <w:r/>
    </w:p>
    <w:p>
      <w:pPr>
        <w:jc w:val="both"/>
        <w:shd w:val="clear" w:color="auto" w:fill="FFFFFF"/>
        <w:tabs>
          <w:tab w:val="left" w:pos="993" w:leader="none"/>
          <w:tab w:val="left" w:pos="5670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Шустик Віталій Миколайович</w:t>
      </w:r>
      <w:r>
        <w:rPr>
          <w:color w:val="000000"/>
          <w:sz w:val="28"/>
          <w:szCs w:val="28"/>
        </w:rPr>
        <w:tab/>
        <w:t xml:space="preserve">0,1896 га</w:t>
      </w:r>
      <w:r>
        <w:rPr>
          <w:color w:val="000000"/>
          <w:sz w:val="28"/>
          <w:szCs w:val="28"/>
        </w:rPr>
        <w:tab/>
        <w:t xml:space="preserve">7423081500:04:000:2220</w:t>
      </w:r>
      <w:r/>
    </w:p>
    <w:p>
      <w:pPr>
        <w:jc w:val="both"/>
        <w:shd w:val="clear" w:color="auto" w:fill="FFFFFF"/>
        <w:tabs>
          <w:tab w:val="left" w:pos="993" w:leader="none"/>
          <w:tab w:val="left" w:pos="5670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Шустик Віталій Миколайович</w:t>
      </w:r>
      <w:r>
        <w:rPr>
          <w:color w:val="000000"/>
          <w:sz w:val="28"/>
          <w:szCs w:val="28"/>
        </w:rPr>
        <w:tab/>
        <w:t xml:space="preserve">0,1897 га</w:t>
      </w:r>
      <w:r>
        <w:rPr>
          <w:color w:val="000000"/>
          <w:sz w:val="28"/>
          <w:szCs w:val="28"/>
        </w:rPr>
        <w:tab/>
        <w:t xml:space="preserve">7423081500:04:000:0447</w:t>
      </w:r>
      <w:r/>
    </w:p>
    <w:p>
      <w:pPr>
        <w:jc w:val="both"/>
        <w:shd w:val="clear" w:color="auto" w:fill="FFFFFF"/>
        <w:tabs>
          <w:tab w:val="left" w:pos="993" w:leader="none"/>
          <w:tab w:val="left" w:pos="5670" w:leader="none"/>
        </w:tabs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Шустик Віталій Миколайович</w:t>
      </w:r>
      <w:r>
        <w:rPr>
          <w:color w:val="000000"/>
          <w:sz w:val="28"/>
          <w:szCs w:val="28"/>
        </w:rPr>
        <w:tab/>
        <w:t xml:space="preserve">0,1897 га</w:t>
      </w:r>
      <w:r>
        <w:rPr>
          <w:color w:val="000000"/>
          <w:sz w:val="28"/>
          <w:szCs w:val="28"/>
        </w:rPr>
        <w:tab/>
        <w:t xml:space="preserve">7423081500:04:000:0448</w:t>
      </w:r>
      <w:r/>
    </w:p>
    <w:p>
      <w:pPr>
        <w:ind w:firstLine="851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</w:r>
      <w:r/>
    </w:p>
    <w:p>
      <w:pPr>
        <w:jc w:val="both"/>
        <w:shd w:val="clear" w:color="auto" w:fill="FFFFFF"/>
        <w:tabs>
          <w:tab w:val="left" w:pos="2835" w:leader="none"/>
          <w:tab w:val="left" w:pos="5669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</w:r>
      <w:r/>
    </w:p>
    <w:p>
      <w:pPr>
        <w:pStyle w:val="604"/>
        <w:ind w:left="0"/>
        <w:jc w:val="both"/>
        <w:widowControl w:val="off"/>
        <w:rPr>
          <w:rFonts w:cs="Mangal"/>
          <w:b/>
          <w:bCs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ab/>
        <w:t xml:space="preserve">Контроль за виконанням рішення покласти на заступника міського голови з питань діяльності виконавчого комітету Менської міської ради Гнипа В.І.</w:t>
      </w:r>
      <w:r/>
    </w:p>
    <w:p>
      <w:pPr>
        <w:tabs>
          <w:tab w:val="left" w:pos="7230" w:leader="none"/>
        </w:tabs>
        <w:rPr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  <w:lang w:bidi="hi-IN" w:eastAsia="hi-IN"/>
        </w:rPr>
      </w:r>
      <w:r/>
    </w:p>
    <w:p>
      <w:pPr>
        <w:tabs>
          <w:tab w:val="left" w:pos="7230" w:leader="none"/>
        </w:tabs>
        <w:rPr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  <w:lang w:bidi="hi-IN" w:eastAsia="hi-IN"/>
        </w:rPr>
        <w:t xml:space="preserve">Міський голова</w:t>
      </w:r>
      <w:r>
        <w:rPr>
          <w:b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424" w:bottom="709" w:left="1134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 w:default="1">
    <w:name w:val="Normal"/>
    <w:qFormat/>
    <w:rPr>
      <w:rFonts w:ascii="Times New Roman" w:hAnsi="Times New Roman" w:cs="Times New Roman"/>
      <w:sz w:val="20"/>
      <w:szCs w:val="2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391">
    <w:name w:val="Heading 1"/>
    <w:basedOn w:val="390"/>
    <w:next w:val="390"/>
    <w:link w:val="599"/>
    <w:qFormat/>
    <w:uiPriority w:val="99"/>
    <w:rPr>
      <w:b/>
      <w:sz w:val="32"/>
    </w:rPr>
    <w:pPr>
      <w:jc w:val="center"/>
      <w:keepNext/>
      <w:outlineLvl w:val="0"/>
    </w:pPr>
  </w:style>
  <w:style w:type="paragraph" w:styleId="392">
    <w:name w:val="Heading 2"/>
    <w:basedOn w:val="390"/>
    <w:next w:val="390"/>
    <w:link w:val="438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393">
    <w:name w:val="Heading 3"/>
    <w:basedOn w:val="390"/>
    <w:next w:val="390"/>
    <w:link w:val="439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394">
    <w:name w:val="Heading 4"/>
    <w:basedOn w:val="390"/>
    <w:next w:val="390"/>
    <w:link w:val="440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5">
    <w:name w:val="Heading 5"/>
    <w:basedOn w:val="390"/>
    <w:next w:val="390"/>
    <w:link w:val="441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6">
    <w:name w:val="Heading 6"/>
    <w:basedOn w:val="390"/>
    <w:next w:val="390"/>
    <w:link w:val="442"/>
    <w:qFormat/>
    <w:uiPriority w:val="99"/>
    <w:rPr>
      <w:rFonts w:ascii="Arial" w:hAnsi="Arial" w:cs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397">
    <w:name w:val="Heading 7"/>
    <w:basedOn w:val="390"/>
    <w:next w:val="390"/>
    <w:link w:val="443"/>
    <w:qFormat/>
    <w:uiPriority w:val="99"/>
    <w:rPr>
      <w:rFonts w:ascii="Arial" w:hAnsi="Arial" w:cs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398">
    <w:name w:val="Heading 8"/>
    <w:basedOn w:val="390"/>
    <w:next w:val="390"/>
    <w:link w:val="444"/>
    <w:qFormat/>
    <w:uiPriority w:val="99"/>
    <w:rPr>
      <w:rFonts w:ascii="Arial" w:hAnsi="Arial" w:cs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399">
    <w:name w:val="Heading 9"/>
    <w:basedOn w:val="390"/>
    <w:next w:val="390"/>
    <w:link w:val="445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0" w:default="1">
    <w:name w:val="Default Paragraph Font"/>
    <w:uiPriority w:val="99"/>
    <w:semiHidden/>
  </w:style>
  <w:style w:type="table" w:styleId="40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2" w:default="1">
    <w:name w:val="No List"/>
    <w:uiPriority w:val="99"/>
    <w:semiHidden/>
    <w:unhideWhenUsed/>
  </w:style>
  <w:style w:type="character" w:styleId="403" w:customStyle="1">
    <w:name w:val="Heading 1 Char"/>
    <w:basedOn w:val="400"/>
    <w:link w:val="391"/>
    <w:uiPriority w:val="99"/>
    <w:rPr>
      <w:rFonts w:ascii="Arial" w:hAnsi="Arial" w:cs="Arial"/>
      <w:sz w:val="40"/>
      <w:szCs w:val="40"/>
    </w:rPr>
  </w:style>
  <w:style w:type="character" w:styleId="404" w:customStyle="1">
    <w:name w:val="Heading 2 Char"/>
    <w:basedOn w:val="400"/>
    <w:link w:val="392"/>
    <w:uiPriority w:val="99"/>
    <w:rPr>
      <w:rFonts w:ascii="Arial" w:hAnsi="Arial" w:cs="Arial"/>
      <w:sz w:val="34"/>
    </w:rPr>
  </w:style>
  <w:style w:type="character" w:styleId="405" w:customStyle="1">
    <w:name w:val="Heading 3 Char"/>
    <w:basedOn w:val="400"/>
    <w:link w:val="393"/>
    <w:uiPriority w:val="99"/>
    <w:rPr>
      <w:rFonts w:ascii="Arial" w:hAnsi="Arial" w:cs="Arial"/>
      <w:sz w:val="30"/>
      <w:szCs w:val="30"/>
    </w:rPr>
  </w:style>
  <w:style w:type="character" w:styleId="406" w:customStyle="1">
    <w:name w:val="Heading 4 Char"/>
    <w:basedOn w:val="400"/>
    <w:link w:val="394"/>
    <w:uiPriority w:val="99"/>
    <w:rPr>
      <w:rFonts w:ascii="Arial" w:hAnsi="Arial" w:cs="Arial"/>
      <w:b/>
      <w:bCs/>
      <w:sz w:val="26"/>
      <w:szCs w:val="26"/>
    </w:rPr>
  </w:style>
  <w:style w:type="character" w:styleId="407" w:customStyle="1">
    <w:name w:val="Heading 5 Char"/>
    <w:basedOn w:val="400"/>
    <w:link w:val="395"/>
    <w:uiPriority w:val="99"/>
    <w:rPr>
      <w:rFonts w:ascii="Arial" w:hAnsi="Arial" w:cs="Arial"/>
      <w:b/>
      <w:bCs/>
      <w:sz w:val="24"/>
      <w:szCs w:val="24"/>
    </w:rPr>
  </w:style>
  <w:style w:type="character" w:styleId="408" w:customStyle="1">
    <w:name w:val="Heading 6 Char"/>
    <w:basedOn w:val="400"/>
    <w:link w:val="396"/>
    <w:uiPriority w:val="99"/>
    <w:rPr>
      <w:rFonts w:ascii="Arial" w:hAnsi="Arial" w:cs="Arial"/>
      <w:b/>
      <w:bCs/>
      <w:sz w:val="22"/>
      <w:szCs w:val="22"/>
    </w:rPr>
  </w:style>
  <w:style w:type="character" w:styleId="409" w:customStyle="1">
    <w:name w:val="Heading 7 Char"/>
    <w:basedOn w:val="400"/>
    <w:link w:val="397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410" w:customStyle="1">
    <w:name w:val="Heading 8 Char"/>
    <w:basedOn w:val="400"/>
    <w:link w:val="398"/>
    <w:uiPriority w:val="99"/>
    <w:rPr>
      <w:rFonts w:ascii="Arial" w:hAnsi="Arial" w:cs="Arial"/>
      <w:i/>
      <w:iCs/>
      <w:sz w:val="22"/>
      <w:szCs w:val="22"/>
    </w:rPr>
  </w:style>
  <w:style w:type="character" w:styleId="411" w:customStyle="1">
    <w:name w:val="Heading 9 Char"/>
    <w:basedOn w:val="400"/>
    <w:link w:val="399"/>
    <w:uiPriority w:val="99"/>
    <w:rPr>
      <w:rFonts w:ascii="Arial" w:hAnsi="Arial" w:cs="Arial"/>
      <w:i/>
      <w:iCs/>
      <w:sz w:val="21"/>
      <w:szCs w:val="21"/>
    </w:rPr>
  </w:style>
  <w:style w:type="character" w:styleId="412" w:customStyle="1">
    <w:name w:val="Title Char"/>
    <w:basedOn w:val="400"/>
    <w:link w:val="447"/>
    <w:uiPriority w:val="99"/>
    <w:rPr>
      <w:rFonts w:cs="Times New Roman"/>
      <w:sz w:val="48"/>
      <w:szCs w:val="48"/>
    </w:rPr>
  </w:style>
  <w:style w:type="character" w:styleId="413" w:customStyle="1">
    <w:name w:val="Subtitle Char"/>
    <w:basedOn w:val="400"/>
    <w:link w:val="449"/>
    <w:uiPriority w:val="99"/>
    <w:rPr>
      <w:rFonts w:cs="Times New Roman"/>
      <w:sz w:val="24"/>
      <w:szCs w:val="24"/>
    </w:rPr>
  </w:style>
  <w:style w:type="character" w:styleId="414" w:customStyle="1">
    <w:name w:val="Quote Char"/>
    <w:uiPriority w:val="99"/>
    <w:rPr>
      <w:i/>
    </w:rPr>
  </w:style>
  <w:style w:type="character" w:styleId="415" w:customStyle="1">
    <w:name w:val="Intense Quote Char"/>
    <w:uiPriority w:val="99"/>
    <w:rPr>
      <w:i/>
    </w:rPr>
  </w:style>
  <w:style w:type="character" w:styleId="416" w:customStyle="1">
    <w:name w:val="Header Char"/>
    <w:basedOn w:val="400"/>
    <w:link w:val="455"/>
    <w:uiPriority w:val="99"/>
    <w:rPr>
      <w:rFonts w:cs="Times New Roman"/>
    </w:rPr>
  </w:style>
  <w:style w:type="character" w:styleId="417" w:customStyle="1">
    <w:name w:val="Footer Char"/>
    <w:basedOn w:val="400"/>
    <w:link w:val="457"/>
    <w:uiPriority w:val="99"/>
    <w:rPr>
      <w:rFonts w:cs="Times New Roman"/>
    </w:rPr>
  </w:style>
  <w:style w:type="table" w:styleId="418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21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22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23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9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0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31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2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3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4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5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6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437" w:customStyle="1">
    <w:name w:val="Footnote Text Char"/>
    <w:uiPriority w:val="99"/>
    <w:rPr>
      <w:sz w:val="18"/>
    </w:rPr>
  </w:style>
  <w:style w:type="character" w:styleId="438" w:customStyle="1">
    <w:name w:val="Heading 2 Char1"/>
    <w:basedOn w:val="400"/>
    <w:link w:val="392"/>
    <w:uiPriority w:val="99"/>
    <w:rPr>
      <w:rFonts w:ascii="Arial" w:hAnsi="Arial" w:cs="Arial"/>
      <w:sz w:val="34"/>
    </w:rPr>
  </w:style>
  <w:style w:type="character" w:styleId="439" w:customStyle="1">
    <w:name w:val="Heading 3 Char1"/>
    <w:basedOn w:val="400"/>
    <w:link w:val="393"/>
    <w:uiPriority w:val="99"/>
    <w:rPr>
      <w:rFonts w:ascii="Arial" w:hAnsi="Arial" w:cs="Arial"/>
      <w:sz w:val="30"/>
      <w:szCs w:val="30"/>
    </w:rPr>
  </w:style>
  <w:style w:type="character" w:styleId="440" w:customStyle="1">
    <w:name w:val="Heading 4 Char1"/>
    <w:basedOn w:val="400"/>
    <w:link w:val="394"/>
    <w:uiPriority w:val="99"/>
    <w:rPr>
      <w:rFonts w:ascii="Arial" w:hAnsi="Arial" w:cs="Arial"/>
      <w:b/>
      <w:bCs/>
      <w:sz w:val="26"/>
      <w:szCs w:val="26"/>
    </w:rPr>
  </w:style>
  <w:style w:type="character" w:styleId="441" w:customStyle="1">
    <w:name w:val="Heading 5 Char1"/>
    <w:basedOn w:val="400"/>
    <w:link w:val="395"/>
    <w:uiPriority w:val="99"/>
    <w:rPr>
      <w:rFonts w:ascii="Arial" w:hAnsi="Arial" w:cs="Arial"/>
      <w:b/>
      <w:bCs/>
      <w:sz w:val="24"/>
      <w:szCs w:val="24"/>
    </w:rPr>
  </w:style>
  <w:style w:type="character" w:styleId="442" w:customStyle="1">
    <w:name w:val="Heading 6 Char1"/>
    <w:basedOn w:val="400"/>
    <w:link w:val="396"/>
    <w:uiPriority w:val="99"/>
    <w:rPr>
      <w:rFonts w:ascii="Arial" w:hAnsi="Arial" w:cs="Arial"/>
      <w:b/>
      <w:bCs/>
      <w:sz w:val="22"/>
      <w:szCs w:val="22"/>
    </w:rPr>
  </w:style>
  <w:style w:type="character" w:styleId="443" w:customStyle="1">
    <w:name w:val="Heading 7 Char1"/>
    <w:basedOn w:val="400"/>
    <w:link w:val="397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444" w:customStyle="1">
    <w:name w:val="Heading 8 Char1"/>
    <w:basedOn w:val="400"/>
    <w:link w:val="398"/>
    <w:uiPriority w:val="99"/>
    <w:rPr>
      <w:rFonts w:ascii="Arial" w:hAnsi="Arial" w:cs="Arial"/>
      <w:i/>
      <w:iCs/>
      <w:sz w:val="22"/>
      <w:szCs w:val="22"/>
    </w:rPr>
  </w:style>
  <w:style w:type="character" w:styleId="445" w:customStyle="1">
    <w:name w:val="Heading 9 Char1"/>
    <w:basedOn w:val="400"/>
    <w:link w:val="399"/>
    <w:uiPriority w:val="99"/>
    <w:rPr>
      <w:rFonts w:ascii="Arial" w:hAnsi="Arial" w:cs="Arial"/>
      <w:i/>
      <w:iCs/>
      <w:sz w:val="21"/>
      <w:szCs w:val="21"/>
    </w:rPr>
  </w:style>
  <w:style w:type="paragraph" w:styleId="446">
    <w:name w:val="No Spacing"/>
    <w:qFormat/>
    <w:uiPriority w:val="99"/>
    <w:rPr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47">
    <w:name w:val="Title"/>
    <w:basedOn w:val="390"/>
    <w:next w:val="390"/>
    <w:link w:val="448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448" w:customStyle="1">
    <w:name w:val="Title Char1"/>
    <w:basedOn w:val="400"/>
    <w:link w:val="447"/>
    <w:uiPriority w:val="99"/>
    <w:rPr>
      <w:rFonts w:cs="Times New Roman"/>
      <w:sz w:val="48"/>
      <w:szCs w:val="48"/>
    </w:rPr>
  </w:style>
  <w:style w:type="paragraph" w:styleId="449">
    <w:name w:val="Subtitle"/>
    <w:basedOn w:val="390"/>
    <w:next w:val="390"/>
    <w:link w:val="450"/>
    <w:qFormat/>
    <w:uiPriority w:val="99"/>
    <w:rPr>
      <w:sz w:val="24"/>
      <w:szCs w:val="24"/>
    </w:rPr>
    <w:pPr>
      <w:spacing w:after="200" w:before="200"/>
    </w:pPr>
  </w:style>
  <w:style w:type="character" w:styleId="450" w:customStyle="1">
    <w:name w:val="Subtitle Char1"/>
    <w:basedOn w:val="400"/>
    <w:link w:val="449"/>
    <w:uiPriority w:val="99"/>
    <w:rPr>
      <w:rFonts w:cs="Times New Roman"/>
      <w:sz w:val="24"/>
      <w:szCs w:val="24"/>
    </w:rPr>
  </w:style>
  <w:style w:type="paragraph" w:styleId="451">
    <w:name w:val="Quote"/>
    <w:basedOn w:val="390"/>
    <w:next w:val="390"/>
    <w:link w:val="452"/>
    <w:qFormat/>
    <w:uiPriority w:val="99"/>
    <w:rPr>
      <w:rFonts w:ascii="Calibri" w:hAnsi="Calibri"/>
      <w:i/>
      <w:lang w:val="en-US"/>
    </w:rPr>
    <w:pPr>
      <w:ind w:left="720" w:right="720"/>
    </w:pPr>
  </w:style>
  <w:style w:type="character" w:styleId="452" w:customStyle="1">
    <w:name w:val="Quote Char1"/>
    <w:basedOn w:val="400"/>
    <w:link w:val="451"/>
    <w:uiPriority w:val="99"/>
    <w:rPr>
      <w:rFonts w:cs="Times New Roman"/>
      <w:i/>
    </w:rPr>
  </w:style>
  <w:style w:type="paragraph" w:styleId="453">
    <w:name w:val="Intense Quote"/>
    <w:basedOn w:val="390"/>
    <w:next w:val="390"/>
    <w:link w:val="454"/>
    <w:qFormat/>
    <w:uiPriority w:val="99"/>
    <w:rPr>
      <w:rFonts w:ascii="Calibri" w:hAnsi="Calibri"/>
      <w:i/>
      <w:lang w:val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4" w:customStyle="1">
    <w:name w:val="Intense Quote Char1"/>
    <w:basedOn w:val="400"/>
    <w:link w:val="453"/>
    <w:uiPriority w:val="99"/>
    <w:rPr>
      <w:rFonts w:cs="Times New Roman"/>
      <w:i/>
    </w:rPr>
  </w:style>
  <w:style w:type="paragraph" w:styleId="455">
    <w:name w:val="Header"/>
    <w:basedOn w:val="390"/>
    <w:link w:val="456"/>
    <w:uiPriority w:val="99"/>
    <w:pPr>
      <w:tabs>
        <w:tab w:val="center" w:pos="7143" w:leader="none"/>
        <w:tab w:val="right" w:pos="14287" w:leader="none"/>
      </w:tabs>
    </w:pPr>
  </w:style>
  <w:style w:type="character" w:styleId="456" w:customStyle="1">
    <w:name w:val="Header Char1"/>
    <w:basedOn w:val="400"/>
    <w:link w:val="455"/>
    <w:uiPriority w:val="99"/>
    <w:rPr>
      <w:rFonts w:cs="Times New Roman"/>
    </w:rPr>
  </w:style>
  <w:style w:type="paragraph" w:styleId="457">
    <w:name w:val="Footer"/>
    <w:basedOn w:val="390"/>
    <w:link w:val="458"/>
    <w:uiPriority w:val="99"/>
    <w:pPr>
      <w:tabs>
        <w:tab w:val="center" w:pos="7143" w:leader="none"/>
        <w:tab w:val="right" w:pos="14287" w:leader="none"/>
      </w:tabs>
    </w:pPr>
  </w:style>
  <w:style w:type="character" w:styleId="458" w:customStyle="1">
    <w:name w:val="Footer Char1"/>
    <w:basedOn w:val="400"/>
    <w:link w:val="457"/>
    <w:uiPriority w:val="99"/>
    <w:rPr>
      <w:rFonts w:cs="Times New Roman"/>
    </w:rPr>
  </w:style>
  <w:style w:type="table" w:styleId="459">
    <w:name w:val="Table Grid"/>
    <w:basedOn w:val="401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0" w:customStyle="1">
    <w:name w:val="Table Grid Light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1" w:customStyle="1">
    <w:name w:val="Таблица простая 1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2" w:customStyle="1">
    <w:name w:val="Таблица простая 2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3" w:customStyle="1">
    <w:name w:val="Таблица простая 3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4" w:customStyle="1">
    <w:name w:val="Таблица простая 4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5" w:customStyle="1">
    <w:name w:val="Таблица простая 5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6" w:customStyle="1">
    <w:name w:val="Таблица-сетка 1 светлая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7" w:customStyle="1">
    <w:name w:val="Grid Table 1 Light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8" w:customStyle="1">
    <w:name w:val="Grid Table 1 Light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9" w:customStyle="1">
    <w:name w:val="Grid Table 1 Light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0" w:customStyle="1">
    <w:name w:val="Grid Table 1 Light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1" w:customStyle="1">
    <w:name w:val="Grid Table 1 Light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2" w:customStyle="1">
    <w:name w:val="Grid Table 1 Light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3" w:customStyle="1">
    <w:name w:val="Таблица-сетка 2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4" w:customStyle="1">
    <w:name w:val="Grid Table 2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8A2D8" w:sz="4" w:space="0"/>
        <w:insideV w:val="single" w:color="68A2D8" w:sz="4" w:space="0"/>
        <w:insideH w:val="single" w:color="68A2D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5" w:customStyle="1">
    <w:name w:val="Grid Table 2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6" w:customStyle="1">
    <w:name w:val="Grid Table 2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7" w:customStyle="1">
    <w:name w:val="Grid Table 2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8" w:customStyle="1">
    <w:name w:val="Grid Table 2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472C4" w:sz="4" w:space="0"/>
        <w:insideV w:val="single" w:color="4472C4" w:sz="4" w:space="0"/>
        <w:insideH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9" w:customStyle="1">
    <w:name w:val="Grid Table 2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0" w:customStyle="1">
    <w:name w:val="Таблица-сетка 3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1" w:customStyle="1">
    <w:name w:val="Grid Table 3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8A2D8" w:sz="4" w:space="0"/>
        <w:insideV w:val="single" w:color="68A2D8" w:sz="4" w:space="0"/>
        <w:insideH w:val="single" w:color="68A2D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 w:customStyle="1">
    <w:name w:val="Grid Table 3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 w:customStyle="1">
    <w:name w:val="Grid Table 3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 w:customStyle="1">
    <w:name w:val="Grid Table 3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5" w:customStyle="1">
    <w:name w:val="Grid Table 3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472C4" w:sz="4" w:space="0"/>
        <w:insideV w:val="single" w:color="4472C4" w:sz="4" w:space="0"/>
        <w:insideH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6" w:customStyle="1">
    <w:name w:val="Grid Table 3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7" w:customStyle="1">
    <w:name w:val="Таблица-сетка 4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8" w:customStyle="1">
    <w:name w:val="Grid Table 4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9" w:customStyle="1">
    <w:name w:val="Grid Table 4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0" w:customStyle="1">
    <w:name w:val="Grid Table 4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1" w:customStyle="1">
    <w:name w:val="Grid Table 4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2" w:customStyle="1">
    <w:name w:val="Grid Table 4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3" w:customStyle="1">
    <w:name w:val="Grid Table 4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4" w:customStyle="1">
    <w:name w:val="Таблица-сетка 5 темная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5" w:customStyle="1">
    <w:name w:val="Grid Table 5 Dark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6" w:customStyle="1">
    <w:name w:val="Grid Table 5 Dark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7" w:customStyle="1">
    <w:name w:val="Grid Table 5 Dark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8" w:customStyle="1">
    <w:name w:val="Grid Table 5 Dark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9" w:customStyle="1">
    <w:name w:val="Grid Table 5 Dark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0" w:customStyle="1">
    <w:name w:val="Grid Table 5 Dark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1" w:customStyle="1">
    <w:name w:val="Таблица-сетка 6 цветная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2" w:customStyle="1">
    <w:name w:val="Grid Table 6 Colorful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CCCEA" w:sz="4" w:space="0"/>
        <w:top w:val="single" w:color="ACCCEA" w:sz="4" w:space="0"/>
        <w:right w:val="single" w:color="ACCCEA" w:sz="4" w:space="0"/>
        <w:bottom w:val="single" w:color="ACCCEA" w:sz="4" w:space="0"/>
        <w:insideV w:val="single" w:color="ACCCEA" w:sz="4" w:space="0"/>
        <w:insideH w:val="single" w:color="ACCCE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3" w:customStyle="1">
    <w:name w:val="Grid Table 6 Colorful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4" w:customStyle="1">
    <w:name w:val="Grid Table 6 Colorful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5" w:customStyle="1">
    <w:name w:val="Grid Table 6 Colorful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6" w:customStyle="1">
    <w:name w:val="Grid Table 6 Colorful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  <w:insideV w:val="single" w:color="4472C4" w:sz="4" w:space="0"/>
        <w:insideH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7" w:customStyle="1">
    <w:name w:val="Grid Table 6 Colorful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8" w:customStyle="1">
    <w:name w:val="Таблица-сетка 7 цветная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9" w:customStyle="1">
    <w:name w:val="Grid Table 7 Colorful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ACCCEA" w:sz="4" w:space="0"/>
        <w:bottom w:val="single" w:color="ACCCEA" w:sz="4" w:space="0"/>
        <w:insideV w:val="single" w:color="ACCCEA" w:sz="4" w:space="0"/>
        <w:insideH w:val="single" w:color="ACCCE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0" w:customStyle="1">
    <w:name w:val="Grid Table 7 Colorful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1" w:customStyle="1">
    <w:name w:val="Grid Table 7 Colorful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2" w:customStyle="1">
    <w:name w:val="Grid Table 7 Colorful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3" w:customStyle="1">
    <w:name w:val="Grid Table 7 Colorful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4" w:customStyle="1">
    <w:name w:val="Grid Table 7 Colorful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5" w:customStyle="1">
    <w:name w:val="Список-таблица 1 светлая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6" w:customStyle="1">
    <w:name w:val="List Table 1 Light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7" w:customStyle="1">
    <w:name w:val="List Table 1 Light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8" w:customStyle="1">
    <w:name w:val="List Table 1 Light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9" w:customStyle="1">
    <w:name w:val="List Table 1 Light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0" w:customStyle="1">
    <w:name w:val="List Table 1 Light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1" w:customStyle="1">
    <w:name w:val="List Table 1 Light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2" w:customStyle="1">
    <w:name w:val="Список-таблица 2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3" w:customStyle="1">
    <w:name w:val="List Table 2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4" w:customStyle="1">
    <w:name w:val="List Table 2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5" w:customStyle="1">
    <w:name w:val="List Table 2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6" w:customStyle="1">
    <w:name w:val="List Table 2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7" w:customStyle="1">
    <w:name w:val="List Table 2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8" w:customStyle="1">
    <w:name w:val="List Table 2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9" w:customStyle="1">
    <w:name w:val="Список-таблица 3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0" w:customStyle="1">
    <w:name w:val="List Table 3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1" w:customStyle="1">
    <w:name w:val="List Table 3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2" w:customStyle="1">
    <w:name w:val="List Table 3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3" w:customStyle="1">
    <w:name w:val="List Table 3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4" w:customStyle="1">
    <w:name w:val="List Table 3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8DA9DB" w:sz="4" w:space="0"/>
        <w:top w:val="single" w:color="8DA9DB" w:sz="4" w:space="0"/>
        <w:right w:val="single" w:color="8DA9DB" w:sz="4" w:space="0"/>
        <w:bottom w:val="single" w:color="8DA9D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5" w:customStyle="1">
    <w:name w:val="List Table 3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6" w:customStyle="1">
    <w:name w:val="Список-таблица 4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7" w:customStyle="1">
    <w:name w:val="List Table 4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8" w:customStyle="1">
    <w:name w:val="List Table 4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9" w:customStyle="1">
    <w:name w:val="List Table 4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0" w:customStyle="1">
    <w:name w:val="List Table 4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1" w:customStyle="1">
    <w:name w:val="List Table 4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2" w:customStyle="1">
    <w:name w:val="List Table 4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3" w:customStyle="1">
    <w:name w:val="Список-таблица 5 темная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4" w:customStyle="1">
    <w:name w:val="List Table 5 Dark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B9BD5" w:sz="32" w:space="0"/>
        <w:top w:val="single" w:color="5B9BD5" w:sz="32" w:space="0"/>
        <w:right w:val="single" w:color="5B9BD5" w:sz="32" w:space="0"/>
        <w:bottom w:val="single" w:color="5B9BD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5" w:customStyle="1">
    <w:name w:val="List Table 5 Dark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st Table 5 Dark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7" w:customStyle="1">
    <w:name w:val="List Table 5 Dark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st Table 5 Dark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8DA9DB" w:sz="32" w:space="0"/>
        <w:top w:val="single" w:color="8DA9DB" w:sz="32" w:space="0"/>
        <w:right w:val="single" w:color="8DA9DB" w:sz="32" w:space="0"/>
        <w:bottom w:val="single" w:color="8DA9D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9" w:customStyle="1">
    <w:name w:val="List Table 5 Dark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Список-таблица 6 цветная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1" w:customStyle="1">
    <w:name w:val="List Table 6 Colorful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5B9BD5" w:sz="4" w:space="0"/>
        <w:bottom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2" w:customStyle="1">
    <w:name w:val="List Table 6 Colorful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3" w:customStyle="1">
    <w:name w:val="List Table 6 Colorful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4" w:customStyle="1">
    <w:name w:val="List Table 6 Colorful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5" w:customStyle="1">
    <w:name w:val="List Table 6 Colorful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8DA9DB" w:sz="4" w:space="0"/>
        <w:bottom w:val="single" w:color="8DA9D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6" w:customStyle="1">
    <w:name w:val="List Table 6 Colorful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7" w:customStyle="1">
    <w:name w:val="Список-таблица 7 цветная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8" w:customStyle="1">
    <w:name w:val="List Table 7 Colorful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9" w:customStyle="1">
    <w:name w:val="List Table 7 Colorful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0" w:customStyle="1">
    <w:name w:val="List Table 7 Colorful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1" w:customStyle="1">
    <w:name w:val="List Table 7 Colorful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2" w:customStyle="1">
    <w:name w:val="List Table 7 Colorful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8DA9D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3" w:customStyle="1">
    <w:name w:val="List Table 7 Colorful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4" w:customStyle="1">
    <w:name w:val="Lined - Accent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5" w:customStyle="1">
    <w:name w:val="Lined - Accent 1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6" w:customStyle="1">
    <w:name w:val="Lined - Accent 2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7" w:customStyle="1">
    <w:name w:val="Lined - Accent 3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8" w:customStyle="1">
    <w:name w:val="Lined - Accent 4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9" w:customStyle="1">
    <w:name w:val="Lined - Accent 5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0" w:customStyle="1">
    <w:name w:val="Lined - Accent 6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1" w:customStyle="1">
    <w:name w:val="Bordered &amp; Lined - Accent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2" w:customStyle="1">
    <w:name w:val="Bordered &amp; Lined - Accent 1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3" w:customStyle="1">
    <w:name w:val="Bordered &amp; Lined - Accent 2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4" w:customStyle="1">
    <w:name w:val="Bordered &amp; Lined - Accent 3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5" w:customStyle="1">
    <w:name w:val="Bordered &amp; Lined - Accent 4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6" w:customStyle="1">
    <w:name w:val="Bordered &amp; Lined - Accent 5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7" w:customStyle="1">
    <w:name w:val="Bordered &amp; Lined - Accent 6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8" w:customStyle="1">
    <w:name w:val="Bordered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9" w:customStyle="1">
    <w:name w:val="Bordered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0" w:customStyle="1">
    <w:name w:val="Bordered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1" w:customStyle="1">
    <w:name w:val="Bordered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2" w:customStyle="1">
    <w:name w:val="Bordered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3" w:customStyle="1">
    <w:name w:val="Bordered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4" w:customStyle="1">
    <w:name w:val="Bordered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585">
    <w:name w:val="Hyperlink"/>
    <w:basedOn w:val="400"/>
    <w:uiPriority w:val="99"/>
    <w:rPr>
      <w:rFonts w:cs="Times New Roman"/>
      <w:color w:val="0563C1"/>
      <w:u w:val="single"/>
    </w:rPr>
  </w:style>
  <w:style w:type="paragraph" w:styleId="586">
    <w:name w:val="footnote text"/>
    <w:basedOn w:val="390"/>
    <w:link w:val="587"/>
    <w:uiPriority w:val="99"/>
    <w:semiHidden/>
    <w:rPr>
      <w:rFonts w:ascii="Calibri" w:hAnsi="Calibri"/>
      <w:sz w:val="18"/>
      <w:lang w:val="en-US"/>
    </w:rPr>
    <w:pPr>
      <w:spacing w:after="40"/>
    </w:pPr>
  </w:style>
  <w:style w:type="character" w:styleId="587" w:customStyle="1">
    <w:name w:val="Footnote Text Char1"/>
    <w:basedOn w:val="400"/>
    <w:link w:val="586"/>
    <w:uiPriority w:val="99"/>
    <w:rPr>
      <w:rFonts w:cs="Times New Roman"/>
      <w:sz w:val="18"/>
    </w:rPr>
  </w:style>
  <w:style w:type="character" w:styleId="588">
    <w:name w:val="footnote reference"/>
    <w:basedOn w:val="400"/>
    <w:uiPriority w:val="99"/>
    <w:rPr>
      <w:rFonts w:cs="Times New Roman"/>
      <w:vertAlign w:val="superscript"/>
    </w:rPr>
  </w:style>
  <w:style w:type="paragraph" w:styleId="589">
    <w:name w:val="toc 1"/>
    <w:basedOn w:val="390"/>
    <w:next w:val="390"/>
    <w:uiPriority w:val="99"/>
    <w:pPr>
      <w:spacing w:after="57"/>
    </w:pPr>
  </w:style>
  <w:style w:type="paragraph" w:styleId="590">
    <w:name w:val="toc 2"/>
    <w:basedOn w:val="390"/>
    <w:next w:val="390"/>
    <w:uiPriority w:val="99"/>
    <w:pPr>
      <w:ind w:left="283"/>
      <w:spacing w:after="57"/>
    </w:pPr>
  </w:style>
  <w:style w:type="paragraph" w:styleId="591">
    <w:name w:val="toc 3"/>
    <w:basedOn w:val="390"/>
    <w:next w:val="390"/>
    <w:uiPriority w:val="99"/>
    <w:pPr>
      <w:ind w:left="567"/>
      <w:spacing w:after="57"/>
    </w:pPr>
  </w:style>
  <w:style w:type="paragraph" w:styleId="592">
    <w:name w:val="toc 4"/>
    <w:basedOn w:val="390"/>
    <w:next w:val="390"/>
    <w:uiPriority w:val="99"/>
    <w:pPr>
      <w:ind w:left="850"/>
      <w:spacing w:after="57"/>
    </w:pPr>
  </w:style>
  <w:style w:type="paragraph" w:styleId="593">
    <w:name w:val="toc 5"/>
    <w:basedOn w:val="390"/>
    <w:next w:val="390"/>
    <w:uiPriority w:val="99"/>
    <w:pPr>
      <w:ind w:left="1134"/>
      <w:spacing w:after="57"/>
    </w:pPr>
  </w:style>
  <w:style w:type="paragraph" w:styleId="594">
    <w:name w:val="toc 6"/>
    <w:basedOn w:val="390"/>
    <w:next w:val="390"/>
    <w:uiPriority w:val="99"/>
    <w:pPr>
      <w:ind w:left="1417"/>
      <w:spacing w:after="57"/>
    </w:pPr>
  </w:style>
  <w:style w:type="paragraph" w:styleId="595">
    <w:name w:val="toc 7"/>
    <w:basedOn w:val="390"/>
    <w:next w:val="390"/>
    <w:uiPriority w:val="99"/>
    <w:pPr>
      <w:ind w:left="1701"/>
      <w:spacing w:after="57"/>
    </w:pPr>
  </w:style>
  <w:style w:type="paragraph" w:styleId="596">
    <w:name w:val="toc 8"/>
    <w:basedOn w:val="390"/>
    <w:next w:val="390"/>
    <w:uiPriority w:val="99"/>
    <w:pPr>
      <w:ind w:left="1984"/>
      <w:spacing w:after="57"/>
    </w:pPr>
  </w:style>
  <w:style w:type="paragraph" w:styleId="597">
    <w:name w:val="toc 9"/>
    <w:basedOn w:val="390"/>
    <w:next w:val="390"/>
    <w:uiPriority w:val="99"/>
    <w:pPr>
      <w:ind w:left="2268"/>
      <w:spacing w:after="57"/>
    </w:pPr>
  </w:style>
  <w:style w:type="paragraph" w:styleId="598">
    <w:name w:val="TOC Heading"/>
    <w:basedOn w:val="391"/>
    <w:qFormat/>
    <w:uiPriority w:val="99"/>
    <w:rPr>
      <w:rFonts w:ascii="Calibri" w:hAnsi="Calibri" w:cs="Calibri"/>
      <w:b w:val="false"/>
      <w:sz w:val="22"/>
      <w:szCs w:val="22"/>
      <w:lang w:eastAsia="uk-UA"/>
    </w:rPr>
    <w:pPr>
      <w:jc w:val="left"/>
      <w:keepNext w:val="false"/>
      <w:spacing w:lineRule="auto" w:line="259" w:after="160"/>
      <w:outlineLvl w:val="9"/>
    </w:pPr>
  </w:style>
  <w:style w:type="character" w:styleId="599" w:customStyle="1">
    <w:name w:val="Heading 1 Char1"/>
    <w:basedOn w:val="400"/>
    <w:link w:val="39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600">
    <w:name w:val="HTML Preformatted"/>
    <w:basedOn w:val="390"/>
    <w:link w:val="601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01" w:customStyle="1">
    <w:name w:val="HTML Preformatted Char"/>
    <w:basedOn w:val="400"/>
    <w:link w:val="600"/>
    <w:uiPriority w:val="99"/>
    <w:rPr>
      <w:rFonts w:ascii="Courier New" w:hAnsi="Courier New" w:cs="Courier New"/>
    </w:rPr>
  </w:style>
  <w:style w:type="character" w:styleId="602" w:customStyle="1">
    <w:name w:val="rvts23"/>
    <w:basedOn w:val="400"/>
    <w:uiPriority w:val="99"/>
    <w:rPr>
      <w:rFonts w:cs="Times New Roman"/>
    </w:rPr>
  </w:style>
  <w:style w:type="paragraph" w:styleId="603" w:customStyle="1">
    <w:name w:val="Титулка"/>
    <w:basedOn w:val="390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604">
    <w:name w:val="List Paragraph"/>
    <w:basedOn w:val="390"/>
    <w:qFormat/>
    <w:uiPriority w:val="99"/>
    <w:pPr>
      <w:contextualSpacing w:val="true"/>
      <w:ind w:left="720"/>
    </w:pPr>
  </w:style>
  <w:style w:type="paragraph" w:styleId="605">
    <w:name w:val="Balloon Text"/>
    <w:basedOn w:val="390"/>
    <w:link w:val="606"/>
    <w:uiPriority w:val="99"/>
    <w:semiHidden/>
    <w:rPr>
      <w:rFonts w:ascii="Segoe UI" w:hAnsi="Segoe UI" w:cs="Segoe UI"/>
      <w:sz w:val="18"/>
      <w:szCs w:val="18"/>
    </w:rPr>
  </w:style>
  <w:style w:type="character" w:styleId="606" w:customStyle="1">
    <w:name w:val="Balloon Text Char"/>
    <w:basedOn w:val="400"/>
    <w:link w:val="605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ПРИМАКОВ Геннадій Анатолійович</cp:lastModifiedBy>
  <cp:revision>15</cp:revision>
  <dcterms:created xsi:type="dcterms:W3CDTF">2021-02-08T08:18:00Z</dcterms:created>
  <dcterms:modified xsi:type="dcterms:W3CDTF">2021-02-17T15:56:23Z</dcterms:modified>
</cp:coreProperties>
</file>