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87" cy="59962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8185" cy="59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89"/>
        <w:spacing w:after="0" w:afterAutospacing="0"/>
        <w:rPr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ru-RU"/>
        </w:rPr>
        <w:t xml:space="preserve">Менського району Чернігівської області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pacing w:val="4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spacing w:after="0" w:afterAutospacing="0"/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29 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453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42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430 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Панько В.М., Рогового А.М. щодо внесення змін до рішення 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430</w:t>
      </w:r>
      <w:r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учасникам бойових дій»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430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учасникам бойових дій»,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Паньку Віктору Михайловичу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Анатолію Михайловичу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16"/>
          <w:szCs w:val="16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Паньку Віктору Михайловичу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455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Анатолію Михайловичу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455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</w:t>
      </w:r>
      <w:r>
        <w:rPr>
          <w:rFonts w:ascii="Times New Roman" w:hAnsi="Times New Roman"/>
          <w:sz w:val="28"/>
          <w:szCs w:val="28"/>
          <w:lang w:val="uk-UA"/>
        </w:rPr>
        <w:t xml:space="preserve">ання, будівництва, земельних відносин та охорони природи, згідно до ре</w:t>
      </w:r>
      <w:r>
        <w:rPr>
          <w:rFonts w:ascii="Times New Roman" w:hAnsi="Times New Roman"/>
          <w:sz w:val="28"/>
          <w:szCs w:val="28"/>
          <w:lang w:val="uk-UA"/>
        </w:rPr>
        <w:t xml:space="preserve">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tabs>
          <w:tab w:val="left" w:pos="6236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9">
    <w:name w:val="Heading 1"/>
    <w:basedOn w:val="388"/>
    <w:next w:val="388"/>
    <w:link w:val="581"/>
    <w:qFormat/>
    <w:uiPriority w:val="99"/>
    <w:rPr>
      <w:rFonts w:ascii="Times New Roman" w:hAnsi="Times New Roman"/>
      <w:b/>
      <w:szCs w:val="20"/>
      <w:lang w:val="en-US" w:eastAsia="ru-RU"/>
    </w:rPr>
    <w:pPr>
      <w:jc w:val="center"/>
      <w:keepNext/>
      <w:outlineLvl w:val="0"/>
    </w:pPr>
  </w:style>
  <w:style w:type="paragraph" w:styleId="390">
    <w:name w:val="Heading 2"/>
    <w:basedOn w:val="388"/>
    <w:link w:val="523"/>
    <w:qFormat/>
    <w:uiPriority w:val="99"/>
    <w:rPr>
      <w:rFonts w:ascii="Arial" w:hAnsi="Arial" w:eastAsia="Times New Roman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link w:val="524"/>
    <w:qFormat/>
    <w:uiPriority w:val="99"/>
    <w:rPr>
      <w:rFonts w:ascii="Arial" w:hAnsi="Arial" w:eastAsia="Times New Roman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link w:val="525"/>
    <w:qFormat/>
    <w:uiPriority w:val="99"/>
    <w:rPr>
      <w:rFonts w:ascii="Arial" w:hAnsi="Arial" w:eastAsia="Times New Roman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link w:val="526"/>
    <w:qFormat/>
    <w:uiPriority w:val="99"/>
    <w:rPr>
      <w:rFonts w:ascii="Arial" w:hAnsi="Arial" w:eastAsia="Times New Roman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link w:val="527"/>
    <w:qFormat/>
    <w:uiPriority w:val="99"/>
    <w:rPr>
      <w:rFonts w:ascii="Arial" w:hAnsi="Arial" w:eastAsia="Times New Roman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link w:val="528"/>
    <w:qFormat/>
    <w:uiPriority w:val="99"/>
    <w:rPr>
      <w:rFonts w:ascii="Arial" w:hAnsi="Arial" w:eastAsia="Times New Roman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link w:val="529"/>
    <w:qFormat/>
    <w:uiPriority w:val="99"/>
    <w:rPr>
      <w:rFonts w:ascii="Arial" w:hAnsi="Arial" w:eastAsia="Times New Roman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link w:val="530"/>
    <w:qFormat/>
    <w:uiPriority w:val="99"/>
    <w:rPr>
      <w:rFonts w:ascii="Arial" w:hAnsi="Arial" w:eastAsia="Times New Roman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99"/>
    <w:semiHidden/>
  </w:style>
  <w:style w:type="table" w:styleId="3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link w:val="389"/>
    <w:uiPriority w:val="99"/>
    <w:rPr>
      <w:rFonts w:ascii="Arial" w:hAnsi="Arial" w:cs="Times New Roman"/>
      <w:sz w:val="40"/>
    </w:rPr>
  </w:style>
  <w:style w:type="character" w:styleId="402" w:customStyle="1">
    <w:name w:val="Heading 2 Char"/>
    <w:basedOn w:val="398"/>
    <w:link w:val="390"/>
    <w:uiPriority w:val="99"/>
    <w:rPr>
      <w:rFonts w:ascii="Arial" w:hAnsi="Arial" w:cs="Arial"/>
      <w:sz w:val="34"/>
    </w:rPr>
  </w:style>
  <w:style w:type="character" w:styleId="403" w:customStyle="1">
    <w:name w:val="Heading 3 Char"/>
    <w:basedOn w:val="398"/>
    <w:link w:val="391"/>
    <w:uiPriority w:val="99"/>
    <w:rPr>
      <w:rFonts w:ascii="Arial" w:hAnsi="Arial" w:cs="Arial"/>
      <w:sz w:val="30"/>
      <w:szCs w:val="30"/>
    </w:rPr>
  </w:style>
  <w:style w:type="character" w:styleId="404" w:customStyle="1">
    <w:name w:val="Heading 4 Char"/>
    <w:basedOn w:val="398"/>
    <w:link w:val="392"/>
    <w:uiPriority w:val="99"/>
    <w:rPr>
      <w:rFonts w:ascii="Arial" w:hAnsi="Arial" w:cs="Arial"/>
      <w:b/>
      <w:bCs/>
      <w:sz w:val="26"/>
      <w:szCs w:val="26"/>
    </w:rPr>
  </w:style>
  <w:style w:type="character" w:styleId="405" w:customStyle="1">
    <w:name w:val="Heading 5 Char"/>
    <w:basedOn w:val="398"/>
    <w:link w:val="393"/>
    <w:uiPriority w:val="99"/>
    <w:rPr>
      <w:rFonts w:ascii="Arial" w:hAnsi="Arial" w:cs="Arial"/>
      <w:b/>
      <w:bCs/>
      <w:sz w:val="24"/>
      <w:szCs w:val="24"/>
    </w:rPr>
  </w:style>
  <w:style w:type="character" w:styleId="406" w:customStyle="1">
    <w:name w:val="Heading 6 Char"/>
    <w:basedOn w:val="398"/>
    <w:link w:val="394"/>
    <w:uiPriority w:val="99"/>
    <w:rPr>
      <w:rFonts w:ascii="Arial" w:hAnsi="Arial" w:cs="Arial"/>
      <w:b/>
      <w:bCs/>
      <w:sz w:val="22"/>
      <w:szCs w:val="22"/>
    </w:rPr>
  </w:style>
  <w:style w:type="character" w:styleId="407" w:customStyle="1">
    <w:name w:val="Heading 7 Char"/>
    <w:basedOn w:val="398"/>
    <w:link w:val="39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link w:val="396"/>
    <w:uiPriority w:val="99"/>
    <w:rPr>
      <w:rFonts w:ascii="Arial" w:hAnsi="Arial" w:cs="Arial"/>
      <w:i/>
      <w:iCs/>
      <w:sz w:val="22"/>
      <w:szCs w:val="22"/>
    </w:rPr>
  </w:style>
  <w:style w:type="character" w:styleId="409" w:customStyle="1">
    <w:name w:val="Heading 9 Char"/>
    <w:basedOn w:val="398"/>
    <w:link w:val="397"/>
    <w:uiPriority w:val="99"/>
    <w:rPr>
      <w:rFonts w:ascii="Arial" w:hAnsi="Arial" w:cs="Arial"/>
      <w:i/>
      <w:iCs/>
      <w:sz w:val="21"/>
      <w:szCs w:val="21"/>
    </w:rPr>
  </w:style>
  <w:style w:type="character" w:styleId="410" w:customStyle="1">
    <w:name w:val="Title Char"/>
    <w:basedOn w:val="398"/>
    <w:link w:val="533"/>
    <w:uiPriority w:val="99"/>
    <w:rPr>
      <w:rFonts w:cs="Times New Roman"/>
      <w:sz w:val="48"/>
      <w:szCs w:val="48"/>
    </w:rPr>
  </w:style>
  <w:style w:type="character" w:styleId="411" w:customStyle="1">
    <w:name w:val="Subtitle Char"/>
    <w:basedOn w:val="398"/>
    <w:link w:val="535"/>
    <w:uiPriority w:val="99"/>
    <w:rPr>
      <w:rFonts w:cs="Times New Roman"/>
      <w:sz w:val="24"/>
      <w:szCs w:val="24"/>
    </w:rPr>
  </w:style>
  <w:style w:type="character" w:styleId="412" w:customStyle="1">
    <w:name w:val="Quote Char"/>
    <w:uiPriority w:val="99"/>
    <w:rPr>
      <w:i/>
    </w:rPr>
  </w:style>
  <w:style w:type="character" w:styleId="413" w:customStyle="1">
    <w:name w:val="Intense Quote Char"/>
    <w:uiPriority w:val="99"/>
    <w:rPr>
      <w:i/>
    </w:rPr>
  </w:style>
  <w:style w:type="character" w:styleId="414" w:customStyle="1">
    <w:name w:val="Header Char"/>
    <w:basedOn w:val="398"/>
    <w:link w:val="541"/>
    <w:uiPriority w:val="99"/>
    <w:rPr>
      <w:rFonts w:cs="Times New Roman"/>
    </w:rPr>
  </w:style>
  <w:style w:type="character" w:styleId="415" w:customStyle="1">
    <w:name w:val="Footer Char"/>
    <w:basedOn w:val="398"/>
    <w:link w:val="543"/>
    <w:uiPriority w:val="99"/>
    <w:rPr>
      <w:rFonts w:cs="Times New Roman"/>
    </w:rPr>
  </w:style>
  <w:style w:type="table" w:styleId="41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22" w:customStyle="1">
    <w:name w:val="Footnote Text Char"/>
    <w:uiPriority w:val="99"/>
    <w:rPr>
      <w:sz w:val="18"/>
    </w:rPr>
  </w:style>
  <w:style w:type="character" w:styleId="523" w:customStyle="1">
    <w:name w:val="Heading 2 Char1"/>
    <w:link w:val="390"/>
    <w:uiPriority w:val="99"/>
    <w:rPr>
      <w:rFonts w:ascii="Arial" w:hAnsi="Arial"/>
      <w:sz w:val="22"/>
      <w:shd w:val="clear" w:color="auto" w:fill="auto"/>
    </w:rPr>
  </w:style>
  <w:style w:type="character" w:styleId="524" w:customStyle="1">
    <w:name w:val="Heading 3 Char1"/>
    <w:link w:val="391"/>
    <w:uiPriority w:val="99"/>
    <w:rPr>
      <w:rFonts w:ascii="Arial" w:hAnsi="Arial"/>
      <w:sz w:val="30"/>
      <w:shd w:val="clear" w:color="auto" w:fill="auto"/>
    </w:rPr>
  </w:style>
  <w:style w:type="character" w:styleId="525" w:customStyle="1">
    <w:name w:val="Heading 4 Char1"/>
    <w:link w:val="392"/>
    <w:uiPriority w:val="99"/>
    <w:rPr>
      <w:rFonts w:ascii="Arial" w:hAnsi="Arial"/>
      <w:b/>
      <w:sz w:val="26"/>
      <w:shd w:val="clear" w:color="auto" w:fill="auto"/>
    </w:rPr>
  </w:style>
  <w:style w:type="character" w:styleId="526" w:customStyle="1">
    <w:name w:val="Heading 5 Char1"/>
    <w:link w:val="393"/>
    <w:uiPriority w:val="99"/>
    <w:rPr>
      <w:rFonts w:ascii="Arial" w:hAnsi="Arial"/>
      <w:b/>
      <w:sz w:val="24"/>
      <w:shd w:val="clear" w:color="auto" w:fill="auto"/>
    </w:rPr>
  </w:style>
  <w:style w:type="character" w:styleId="527" w:customStyle="1">
    <w:name w:val="Heading 6 Char1"/>
    <w:link w:val="394"/>
    <w:uiPriority w:val="99"/>
    <w:rPr>
      <w:rFonts w:ascii="Arial" w:hAnsi="Arial"/>
      <w:b/>
      <w:sz w:val="22"/>
      <w:shd w:val="clear" w:color="auto" w:fill="auto"/>
    </w:rPr>
  </w:style>
  <w:style w:type="character" w:styleId="528" w:customStyle="1">
    <w:name w:val="Heading 7 Char1"/>
    <w:link w:val="395"/>
    <w:uiPriority w:val="99"/>
    <w:rPr>
      <w:rFonts w:ascii="Arial" w:hAnsi="Arial"/>
      <w:b/>
      <w:i/>
      <w:sz w:val="22"/>
      <w:shd w:val="clear" w:color="auto" w:fill="auto"/>
    </w:rPr>
  </w:style>
  <w:style w:type="character" w:styleId="529" w:customStyle="1">
    <w:name w:val="Heading 8 Char1"/>
    <w:link w:val="396"/>
    <w:uiPriority w:val="99"/>
    <w:rPr>
      <w:rFonts w:ascii="Arial" w:hAnsi="Arial"/>
      <w:i/>
      <w:sz w:val="22"/>
      <w:shd w:val="clear" w:color="auto" w:fill="auto"/>
    </w:rPr>
  </w:style>
  <w:style w:type="character" w:styleId="530" w:customStyle="1">
    <w:name w:val="Heading 9 Char1"/>
    <w:link w:val="397"/>
    <w:uiPriority w:val="99"/>
    <w:rPr>
      <w:rFonts w:ascii="Arial" w:hAnsi="Arial"/>
      <w:i/>
      <w:sz w:val="21"/>
      <w:shd w:val="clear" w:color="auto" w:fill="auto"/>
    </w:rPr>
  </w:style>
  <w:style w:type="paragraph" w:styleId="531">
    <w:name w:val="List Paragraph"/>
    <w:basedOn w:val="388"/>
    <w:qFormat/>
    <w:uiPriority w:val="99"/>
    <w:pPr>
      <w:contextualSpacing w:val="true"/>
      <w:ind w:left="720"/>
    </w:pPr>
  </w:style>
  <w:style w:type="paragraph" w:styleId="532">
    <w:name w:val="No Spacing"/>
    <w:qFormat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33">
    <w:name w:val="Title"/>
    <w:basedOn w:val="388"/>
    <w:link w:val="534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534" w:customStyle="1">
    <w:name w:val="Title Char1"/>
    <w:basedOn w:val="398"/>
    <w:link w:val="533"/>
    <w:uiPriority w:val="99"/>
    <w:rPr>
      <w:rFonts w:cs="Times New Roman"/>
      <w:sz w:val="48"/>
      <w:shd w:val="clear" w:color="auto" w:fill="auto"/>
    </w:rPr>
  </w:style>
  <w:style w:type="paragraph" w:styleId="535">
    <w:name w:val="Subtitle"/>
    <w:basedOn w:val="388"/>
    <w:link w:val="536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536" w:customStyle="1">
    <w:name w:val="Subtitle Char1"/>
    <w:basedOn w:val="398"/>
    <w:link w:val="535"/>
    <w:uiPriority w:val="99"/>
    <w:rPr>
      <w:rFonts w:cs="Times New Roman"/>
      <w:sz w:val="24"/>
      <w:shd w:val="clear" w:color="auto" w:fill="auto"/>
    </w:rPr>
  </w:style>
  <w:style w:type="paragraph" w:styleId="537">
    <w:name w:val="Quote"/>
    <w:basedOn w:val="388"/>
    <w:link w:val="538"/>
    <w:qFormat/>
    <w:uiPriority w:val="99"/>
    <w:rPr>
      <w:i/>
      <w:szCs w:val="20"/>
      <w:lang w:eastAsia="ru-RU"/>
    </w:rPr>
    <w:pPr>
      <w:ind w:left="720" w:right="720"/>
    </w:pPr>
  </w:style>
  <w:style w:type="character" w:styleId="538" w:customStyle="1">
    <w:name w:val="Quote Char1"/>
    <w:basedOn w:val="398"/>
    <w:link w:val="537"/>
    <w:uiPriority w:val="99"/>
    <w:rPr>
      <w:rFonts w:cs="Times New Roman"/>
      <w:i/>
      <w:sz w:val="22"/>
      <w:shd w:val="clear" w:color="auto" w:fill="auto"/>
      <w:lang w:val="ru-RU" w:eastAsia="en-US"/>
    </w:rPr>
  </w:style>
  <w:style w:type="paragraph" w:styleId="539">
    <w:name w:val="Intense Quote"/>
    <w:basedOn w:val="388"/>
    <w:link w:val="540"/>
    <w:qFormat/>
    <w:uiPriority w:val="99"/>
    <w:rPr>
      <w:i/>
      <w:szCs w:val="20"/>
      <w:lang w:eastAsia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40" w:customStyle="1">
    <w:name w:val="Intense Quote Char1"/>
    <w:basedOn w:val="398"/>
    <w:link w:val="539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41">
    <w:name w:val="Header"/>
    <w:basedOn w:val="388"/>
    <w:link w:val="542"/>
    <w:uiPriority w:val="99"/>
    <w:pPr>
      <w:tabs>
        <w:tab w:val="center" w:pos="7143" w:leader="none"/>
        <w:tab w:val="right" w:pos="14287" w:leader="none"/>
      </w:tabs>
    </w:pPr>
  </w:style>
  <w:style w:type="character" w:styleId="542" w:customStyle="1">
    <w:name w:val="Header Char1"/>
    <w:basedOn w:val="398"/>
    <w:link w:val="541"/>
    <w:uiPriority w:val="99"/>
    <w:rPr>
      <w:rFonts w:cs="Times New Roman"/>
      <w:sz w:val="22"/>
      <w:shd w:val="clear" w:color="auto" w:fill="auto"/>
      <w:lang w:val="ru-RU" w:eastAsia="en-US"/>
    </w:rPr>
  </w:style>
  <w:style w:type="paragraph" w:styleId="543">
    <w:name w:val="Footer"/>
    <w:basedOn w:val="388"/>
    <w:link w:val="544"/>
    <w:uiPriority w:val="99"/>
    <w:pPr>
      <w:tabs>
        <w:tab w:val="center" w:pos="7143" w:leader="none"/>
        <w:tab w:val="right" w:pos="14287" w:leader="none"/>
      </w:tabs>
    </w:pPr>
  </w:style>
  <w:style w:type="character" w:styleId="544" w:customStyle="1">
    <w:name w:val="Footer Char1"/>
    <w:basedOn w:val="398"/>
    <w:link w:val="543"/>
    <w:uiPriority w:val="99"/>
    <w:rPr>
      <w:rFonts w:cs="Times New Roman"/>
      <w:sz w:val="22"/>
      <w:shd w:val="clear" w:color="auto" w:fill="auto"/>
      <w:lang w:val="ru-RU" w:eastAsia="en-US"/>
    </w:rPr>
  </w:style>
  <w:style w:type="table" w:styleId="545">
    <w:name w:val="Table Grid"/>
    <w:basedOn w:val="399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47" w:customStyle="1">
    <w:name w:val="Lined - Accent 1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48" w:customStyle="1">
    <w:name w:val="Lined - Accent 2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49" w:customStyle="1">
    <w:name w:val="Lined - Accent 3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0" w:customStyle="1">
    <w:name w:val="Lined - Accent 4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1" w:customStyle="1">
    <w:name w:val="Lined - Accent 5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2" w:customStyle="1">
    <w:name w:val="Lined - Accent 6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5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0" w:customStyle="1">
    <w:name w:val="Bordered &amp; Lined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1" w:customStyle="1">
    <w:name w:val="Bordered &amp; Lined - Accent 1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2" w:customStyle="1">
    <w:name w:val="Bordered &amp; Lined - Accent 2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3" w:customStyle="1">
    <w:name w:val="Bordered &amp; Lined - Accent 3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4" w:customStyle="1">
    <w:name w:val="Bordered &amp; Lined - Accent 4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5" w:customStyle="1">
    <w:name w:val="Bordered &amp; Lined - Accent 5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6" w:customStyle="1">
    <w:name w:val="Bordered &amp; Lined - Accent 6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67">
    <w:name w:val="Hyperlink"/>
    <w:basedOn w:val="398"/>
    <w:uiPriority w:val="99"/>
    <w:rPr>
      <w:rFonts w:cs="Times New Roman"/>
      <w:color w:val="0000FF"/>
      <w:u w:val="single"/>
    </w:rPr>
  </w:style>
  <w:style w:type="paragraph" w:styleId="568">
    <w:name w:val="footnote text"/>
    <w:basedOn w:val="388"/>
    <w:link w:val="569"/>
    <w:uiPriority w:val="99"/>
    <w:semiHidden/>
    <w:rPr>
      <w:sz w:val="18"/>
      <w:szCs w:val="20"/>
      <w:lang w:eastAsia="ru-RU"/>
    </w:rPr>
    <w:pPr>
      <w:spacing w:after="40"/>
    </w:pPr>
  </w:style>
  <w:style w:type="character" w:styleId="569" w:customStyle="1">
    <w:name w:val="Footnote Text Char1"/>
    <w:basedOn w:val="398"/>
    <w:link w:val="568"/>
    <w:uiPriority w:val="99"/>
    <w:semiHidden/>
    <w:rPr>
      <w:rFonts w:cs="Times New Roman"/>
      <w:sz w:val="22"/>
      <w:shd w:val="clear" w:color="auto" w:fill="auto"/>
    </w:rPr>
  </w:style>
  <w:style w:type="character" w:styleId="570">
    <w:name w:val="footnote reference"/>
    <w:basedOn w:val="398"/>
    <w:uiPriority w:val="99"/>
    <w:rPr>
      <w:rFonts w:cs="Times New Roman"/>
      <w:vertAlign w:val="superscript"/>
    </w:rPr>
  </w:style>
  <w:style w:type="paragraph" w:styleId="571">
    <w:name w:val="toc 1"/>
    <w:basedOn w:val="388"/>
    <w:uiPriority w:val="99"/>
    <w:pPr>
      <w:spacing w:after="57"/>
    </w:pPr>
  </w:style>
  <w:style w:type="paragraph" w:styleId="572">
    <w:name w:val="toc 2"/>
    <w:basedOn w:val="388"/>
    <w:uiPriority w:val="99"/>
    <w:pPr>
      <w:ind w:left="283"/>
      <w:spacing w:after="57"/>
    </w:pPr>
  </w:style>
  <w:style w:type="paragraph" w:styleId="573">
    <w:name w:val="toc 3"/>
    <w:basedOn w:val="388"/>
    <w:uiPriority w:val="99"/>
    <w:pPr>
      <w:ind w:left="567"/>
      <w:spacing w:after="57"/>
    </w:pPr>
  </w:style>
  <w:style w:type="paragraph" w:styleId="574">
    <w:name w:val="toc 4"/>
    <w:basedOn w:val="388"/>
    <w:uiPriority w:val="99"/>
    <w:pPr>
      <w:ind w:left="850"/>
      <w:spacing w:after="57"/>
    </w:pPr>
  </w:style>
  <w:style w:type="paragraph" w:styleId="575">
    <w:name w:val="toc 5"/>
    <w:basedOn w:val="388"/>
    <w:uiPriority w:val="99"/>
    <w:pPr>
      <w:ind w:left="1134"/>
      <w:spacing w:after="57"/>
    </w:pPr>
  </w:style>
  <w:style w:type="paragraph" w:styleId="576">
    <w:name w:val="toc 6"/>
    <w:basedOn w:val="388"/>
    <w:uiPriority w:val="99"/>
    <w:pPr>
      <w:ind w:left="1417"/>
      <w:spacing w:after="57"/>
    </w:pPr>
  </w:style>
  <w:style w:type="paragraph" w:styleId="577">
    <w:name w:val="toc 7"/>
    <w:basedOn w:val="388"/>
    <w:uiPriority w:val="99"/>
    <w:pPr>
      <w:ind w:left="1701"/>
      <w:spacing w:after="57"/>
    </w:pPr>
  </w:style>
  <w:style w:type="paragraph" w:styleId="578">
    <w:name w:val="toc 8"/>
    <w:basedOn w:val="388"/>
    <w:uiPriority w:val="99"/>
    <w:pPr>
      <w:ind w:left="1984"/>
      <w:spacing w:after="57"/>
    </w:pPr>
  </w:style>
  <w:style w:type="paragraph" w:styleId="579">
    <w:name w:val="toc 9"/>
    <w:basedOn w:val="388"/>
    <w:uiPriority w:val="99"/>
    <w:pPr>
      <w:ind w:left="2268"/>
      <w:spacing w:after="57"/>
    </w:pPr>
  </w:style>
  <w:style w:type="paragraph" w:styleId="580">
    <w:name w:val="TOC Heading"/>
    <w:basedOn w:val="389"/>
    <w:qFormat/>
    <w:uiPriority w:val="99"/>
    <w:rPr>
      <w:rFonts w:ascii="Calibri" w:hAnsi="Calibri"/>
      <w:b w:val="false"/>
      <w:szCs w:val="22"/>
      <w:lang w:val="ru-RU" w:eastAsia="en-US"/>
    </w:rPr>
    <w:pPr>
      <w:jc w:val="left"/>
      <w:keepNext w:val="false"/>
      <w:outlineLvl w:val="9"/>
    </w:pPr>
  </w:style>
  <w:style w:type="character" w:styleId="581" w:customStyle="1">
    <w:name w:val="Heading 1 Char1"/>
    <w:link w:val="389"/>
    <w:uiPriority w:val="99"/>
    <w:rPr>
      <w:rFonts w:ascii="Times New Roman" w:hAnsi="Times New Roman"/>
      <w:b/>
      <w:sz w:val="20"/>
      <w:lang w:val="en-US" w:eastAsia="ru-RU"/>
    </w:rPr>
  </w:style>
  <w:style w:type="paragraph" w:styleId="582" w:customStyle="1">
    <w:name w:val="Титулка"/>
    <w:basedOn w:val="388"/>
    <w:uiPriority w:val="9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СТАЛЬНИЧЕНКО Юрій Валерійович</cp:lastModifiedBy>
  <cp:revision>12</cp:revision>
  <dcterms:created xsi:type="dcterms:W3CDTF">2020-03-11T10:17:00Z</dcterms:created>
  <dcterms:modified xsi:type="dcterms:W3CDTF">2020-10-01T10:01:15Z</dcterms:modified>
</cp:coreProperties>
</file>