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A5" w:rsidRPr="00112A2F" w:rsidRDefault="007E614F" w:rsidP="00274EA5">
      <w:pPr>
        <w:tabs>
          <w:tab w:val="left" w:pos="2694"/>
          <w:tab w:val="left" w:pos="4111"/>
        </w:tabs>
        <w:ind w:hanging="142"/>
        <w:jc w:val="center"/>
        <w:rPr>
          <w:rFonts w:eastAsia="Calibri"/>
          <w:b/>
          <w:sz w:val="24"/>
          <w:szCs w:val="28"/>
        </w:rPr>
      </w:pPr>
      <w:r w:rsidRPr="00274EA5">
        <w:rPr>
          <w:rFonts w:eastAsia="Calibri"/>
          <w:b/>
          <w:noProof/>
          <w:sz w:val="28"/>
          <w:lang w:eastAsia="ru-RU"/>
        </w:rPr>
        <w:drawing>
          <wp:inline distT="0" distB="0" distL="0" distR="0">
            <wp:extent cx="54102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A5" w:rsidRPr="00112A2F" w:rsidRDefault="00274EA5" w:rsidP="00274EA5">
      <w:pPr>
        <w:jc w:val="center"/>
        <w:rPr>
          <w:rFonts w:eastAsia="Calibri"/>
          <w:sz w:val="28"/>
          <w:szCs w:val="28"/>
        </w:rPr>
      </w:pPr>
      <w:proofErr w:type="spellStart"/>
      <w:r w:rsidRPr="00112A2F">
        <w:rPr>
          <w:rFonts w:eastAsia="Calibri"/>
          <w:sz w:val="28"/>
          <w:szCs w:val="28"/>
        </w:rPr>
        <w:t>Україна</w:t>
      </w:r>
      <w:proofErr w:type="spellEnd"/>
    </w:p>
    <w:p w:rsidR="00274EA5" w:rsidRPr="00112A2F" w:rsidRDefault="00274EA5" w:rsidP="00274EA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МЕНСЬКА МІСЬКА</w:t>
      </w:r>
      <w:r w:rsidRPr="00112A2F">
        <w:rPr>
          <w:rFonts w:eastAsia="Calibri"/>
          <w:b/>
          <w:sz w:val="28"/>
          <w:szCs w:val="28"/>
        </w:rPr>
        <w:t xml:space="preserve"> РАДА</w:t>
      </w:r>
    </w:p>
    <w:p w:rsidR="00274EA5" w:rsidRPr="00112A2F" w:rsidRDefault="00274EA5" w:rsidP="00274EA5">
      <w:pPr>
        <w:keepNext/>
        <w:tabs>
          <w:tab w:val="left" w:pos="3828"/>
        </w:tabs>
        <w:jc w:val="center"/>
        <w:outlineLvl w:val="0"/>
        <w:rPr>
          <w:b/>
          <w:sz w:val="28"/>
          <w:szCs w:val="28"/>
          <w:lang w:eastAsia="ru-RU"/>
        </w:rPr>
      </w:pPr>
      <w:proofErr w:type="spellStart"/>
      <w:r w:rsidRPr="00112A2F">
        <w:rPr>
          <w:b/>
          <w:sz w:val="28"/>
          <w:szCs w:val="28"/>
          <w:lang w:eastAsia="ru-RU"/>
        </w:rPr>
        <w:t>Менського</w:t>
      </w:r>
      <w:proofErr w:type="spellEnd"/>
      <w:r w:rsidRPr="00112A2F">
        <w:rPr>
          <w:b/>
          <w:sz w:val="28"/>
          <w:szCs w:val="28"/>
          <w:lang w:eastAsia="ru-RU"/>
        </w:rPr>
        <w:t xml:space="preserve"> району </w:t>
      </w:r>
      <w:proofErr w:type="spellStart"/>
      <w:r w:rsidRPr="00112A2F">
        <w:rPr>
          <w:b/>
          <w:sz w:val="28"/>
          <w:szCs w:val="28"/>
          <w:lang w:eastAsia="ru-RU"/>
        </w:rPr>
        <w:t>Чернігівської</w:t>
      </w:r>
      <w:proofErr w:type="spellEnd"/>
      <w:r w:rsidRPr="00112A2F">
        <w:rPr>
          <w:b/>
          <w:sz w:val="28"/>
          <w:szCs w:val="28"/>
          <w:lang w:eastAsia="ru-RU"/>
        </w:rPr>
        <w:t xml:space="preserve"> </w:t>
      </w:r>
      <w:proofErr w:type="spellStart"/>
      <w:r w:rsidRPr="00112A2F">
        <w:rPr>
          <w:b/>
          <w:sz w:val="28"/>
          <w:szCs w:val="28"/>
          <w:lang w:eastAsia="ru-RU"/>
        </w:rPr>
        <w:t>області</w:t>
      </w:r>
      <w:proofErr w:type="spellEnd"/>
    </w:p>
    <w:p w:rsidR="00274EA5" w:rsidRPr="00112A2F" w:rsidRDefault="007A2EDE" w:rsidP="00274EA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(</w:t>
      </w:r>
      <w:proofErr w:type="spellStart"/>
      <w:r>
        <w:rPr>
          <w:rFonts w:eastAsia="Calibri"/>
          <w:b/>
          <w:color w:val="000000"/>
          <w:sz w:val="28"/>
          <w:szCs w:val="28"/>
        </w:rPr>
        <w:t>тридцять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1A4510">
        <w:rPr>
          <w:rFonts w:eastAsia="Calibri"/>
          <w:b/>
          <w:color w:val="000000"/>
          <w:sz w:val="28"/>
          <w:szCs w:val="28"/>
          <w:lang w:val="uk-UA"/>
        </w:rPr>
        <w:t>третя</w:t>
      </w:r>
      <w:r w:rsidR="00274EA5" w:rsidRPr="00112A2F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="00274EA5" w:rsidRPr="00112A2F">
        <w:rPr>
          <w:rFonts w:eastAsia="Calibri"/>
          <w:b/>
          <w:color w:val="000000"/>
          <w:sz w:val="28"/>
          <w:szCs w:val="28"/>
        </w:rPr>
        <w:t>сесія</w:t>
      </w:r>
      <w:proofErr w:type="spellEnd"/>
      <w:r w:rsidR="00274EA5" w:rsidRPr="00112A2F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="00274EA5" w:rsidRPr="00112A2F">
        <w:rPr>
          <w:rFonts w:eastAsia="Calibri"/>
          <w:b/>
          <w:color w:val="000000"/>
          <w:sz w:val="28"/>
          <w:szCs w:val="28"/>
        </w:rPr>
        <w:t>сьомого</w:t>
      </w:r>
      <w:proofErr w:type="spellEnd"/>
      <w:r w:rsidR="00274EA5" w:rsidRPr="00112A2F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="00274EA5" w:rsidRPr="00112A2F">
        <w:rPr>
          <w:rFonts w:eastAsia="Calibri"/>
          <w:b/>
          <w:color w:val="000000"/>
          <w:sz w:val="28"/>
          <w:szCs w:val="28"/>
        </w:rPr>
        <w:t>скликання</w:t>
      </w:r>
      <w:proofErr w:type="spellEnd"/>
      <w:r w:rsidR="00274EA5" w:rsidRPr="00112A2F">
        <w:rPr>
          <w:rFonts w:eastAsia="Calibri"/>
          <w:b/>
          <w:color w:val="000000"/>
          <w:sz w:val="28"/>
          <w:szCs w:val="28"/>
        </w:rPr>
        <w:t>)</w:t>
      </w:r>
    </w:p>
    <w:p w:rsidR="00274EA5" w:rsidRDefault="00274EA5" w:rsidP="00274EA5">
      <w:pPr>
        <w:widowControl w:val="0"/>
        <w:suppressAutoHyphens/>
        <w:jc w:val="center"/>
        <w:rPr>
          <w:rFonts w:eastAsia="Calibri"/>
          <w:b/>
          <w:kern w:val="1"/>
          <w:sz w:val="24"/>
          <w:szCs w:val="28"/>
          <w:lang w:eastAsia="hi-IN" w:bidi="hi-IN"/>
        </w:rPr>
      </w:pPr>
      <w:r w:rsidRPr="00112A2F">
        <w:rPr>
          <w:rFonts w:eastAsia="Calibri"/>
          <w:b/>
          <w:kern w:val="1"/>
          <w:sz w:val="24"/>
          <w:szCs w:val="28"/>
          <w:lang w:eastAsia="hi-IN" w:bidi="hi-IN"/>
        </w:rPr>
        <w:t>РІШЕННЯ</w:t>
      </w:r>
    </w:p>
    <w:p w:rsidR="003C392E" w:rsidRPr="00112A2F" w:rsidRDefault="003C392E" w:rsidP="00274EA5">
      <w:pPr>
        <w:widowControl w:val="0"/>
        <w:suppressAutoHyphens/>
        <w:jc w:val="center"/>
        <w:rPr>
          <w:rFonts w:eastAsia="Calibri"/>
          <w:b/>
          <w:kern w:val="1"/>
          <w:sz w:val="24"/>
          <w:szCs w:val="28"/>
          <w:lang w:eastAsia="hi-IN" w:bidi="hi-IN"/>
        </w:rPr>
      </w:pPr>
    </w:p>
    <w:p w:rsidR="00274EA5" w:rsidRPr="00E64F5E" w:rsidRDefault="0002394C" w:rsidP="00274EA5">
      <w:pPr>
        <w:tabs>
          <w:tab w:val="center" w:pos="4762"/>
        </w:tabs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</w:rPr>
        <w:t xml:space="preserve">28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2019 року</w:t>
      </w:r>
      <w:r w:rsidR="00274EA5" w:rsidRPr="00112A2F">
        <w:rPr>
          <w:rFonts w:eastAsia="Calibri"/>
          <w:sz w:val="28"/>
          <w:szCs w:val="28"/>
        </w:rPr>
        <w:tab/>
        <w:t>№</w:t>
      </w:r>
      <w:r w:rsidR="00274EA5">
        <w:rPr>
          <w:rFonts w:eastAsia="Calibri"/>
          <w:sz w:val="28"/>
          <w:szCs w:val="28"/>
        </w:rPr>
        <w:t xml:space="preserve"> </w:t>
      </w:r>
      <w:r w:rsidR="00E64F5E">
        <w:rPr>
          <w:rFonts w:eastAsia="Calibri"/>
          <w:sz w:val="28"/>
          <w:szCs w:val="28"/>
          <w:lang w:val="uk-UA"/>
        </w:rPr>
        <w:t>393</w:t>
      </w:r>
      <w:bookmarkStart w:id="0" w:name="_GoBack"/>
      <w:bookmarkEnd w:id="0"/>
    </w:p>
    <w:p w:rsidR="00DD2ED8" w:rsidRPr="00DD2ED8" w:rsidRDefault="00DD2ED8">
      <w:pPr>
        <w:ind w:left="447" w:firstLine="993"/>
        <w:rPr>
          <w:b/>
          <w:sz w:val="28"/>
          <w:lang w:val="uk-UA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A25743" w:rsidTr="005041F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25743" w:rsidRDefault="00F322C0" w:rsidP="005041F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 надання дозволу</w:t>
            </w:r>
            <w:r w:rsidR="00B4524F">
              <w:rPr>
                <w:b/>
                <w:sz w:val="28"/>
                <w:lang w:val="uk-UA"/>
              </w:rPr>
              <w:t xml:space="preserve"> </w:t>
            </w:r>
            <w:r w:rsidR="008432E0">
              <w:rPr>
                <w:b/>
                <w:sz w:val="28"/>
                <w:lang w:val="uk-UA"/>
              </w:rPr>
              <w:t xml:space="preserve">гр. </w:t>
            </w:r>
            <w:r w:rsidR="005041F2">
              <w:rPr>
                <w:b/>
                <w:sz w:val="28"/>
                <w:lang w:val="uk-UA"/>
              </w:rPr>
              <w:t>Козир А.М.</w:t>
            </w:r>
            <w:r w:rsidR="008432E0">
              <w:rPr>
                <w:b/>
                <w:sz w:val="28"/>
                <w:lang w:val="uk-UA"/>
              </w:rPr>
              <w:t xml:space="preserve"> </w:t>
            </w:r>
            <w:r w:rsidR="00A25743">
              <w:rPr>
                <w:b/>
                <w:sz w:val="28"/>
                <w:lang w:val="uk-UA"/>
              </w:rPr>
              <w:t xml:space="preserve">на розробку технічної документації із землеустрою по </w:t>
            </w:r>
            <w:r w:rsidR="00B03935">
              <w:rPr>
                <w:b/>
                <w:sz w:val="28"/>
                <w:lang w:val="uk-UA"/>
              </w:rPr>
              <w:t xml:space="preserve">встановленню (відновленню) меж </w:t>
            </w:r>
            <w:r w:rsidR="00A25743">
              <w:rPr>
                <w:b/>
                <w:sz w:val="28"/>
                <w:lang w:val="uk-UA"/>
              </w:rPr>
              <w:t>земельних ділянок в натурі (на місцевості)</w:t>
            </w:r>
            <w:r w:rsidR="006D09E0">
              <w:rPr>
                <w:b/>
                <w:sz w:val="28"/>
                <w:lang w:val="uk-UA"/>
              </w:rPr>
              <w:t xml:space="preserve"> </w:t>
            </w:r>
            <w:r w:rsidR="00A25743">
              <w:rPr>
                <w:b/>
                <w:sz w:val="28"/>
                <w:lang w:val="uk-UA"/>
              </w:rPr>
              <w:t xml:space="preserve">на території </w:t>
            </w:r>
            <w:r w:rsidR="007A63F9">
              <w:rPr>
                <w:b/>
                <w:sz w:val="28"/>
                <w:lang w:val="uk-UA"/>
              </w:rPr>
              <w:t xml:space="preserve"> </w:t>
            </w:r>
            <w:r w:rsidR="003E6FDD">
              <w:rPr>
                <w:b/>
                <w:sz w:val="28"/>
                <w:lang w:val="uk-UA"/>
              </w:rPr>
              <w:t>Менського району</w:t>
            </w:r>
            <w:r w:rsidR="008432E0">
              <w:rPr>
                <w:b/>
                <w:sz w:val="28"/>
                <w:lang w:val="uk-UA"/>
              </w:rPr>
              <w:t xml:space="preserve"> за межами с. Блистова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25743" w:rsidRDefault="00A25743">
            <w:pPr>
              <w:tabs>
                <w:tab w:val="left" w:pos="-284"/>
              </w:tabs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A25743" w:rsidRPr="00481839" w:rsidRDefault="00A25743" w:rsidP="00A25743">
      <w:pPr>
        <w:ind w:firstLine="720"/>
        <w:jc w:val="both"/>
        <w:rPr>
          <w:sz w:val="24"/>
          <w:szCs w:val="24"/>
          <w:lang w:val="uk-UA"/>
        </w:rPr>
      </w:pPr>
    </w:p>
    <w:p w:rsidR="002077AF" w:rsidRPr="002077AF" w:rsidRDefault="008432E0" w:rsidP="002077AF">
      <w:pPr>
        <w:ind w:firstLine="708"/>
        <w:jc w:val="both"/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Розглянувши заяву</w:t>
      </w:r>
      <w:r w:rsidR="004C6E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r w:rsidR="005041F2">
        <w:rPr>
          <w:sz w:val="28"/>
          <w:szCs w:val="28"/>
          <w:lang w:val="uk-UA"/>
        </w:rPr>
        <w:t>Козир Анатолія Миколайовича</w:t>
      </w:r>
      <w:r w:rsidR="007E12FF">
        <w:rPr>
          <w:sz w:val="28"/>
          <w:lang w:val="uk-UA"/>
        </w:rPr>
        <w:t>,</w:t>
      </w:r>
      <w:r w:rsidR="0096239F">
        <w:rPr>
          <w:b/>
          <w:sz w:val="28"/>
          <w:lang w:val="uk-UA"/>
        </w:rPr>
        <w:t xml:space="preserve"> </w:t>
      </w:r>
      <w:r w:rsidR="006D09E0" w:rsidRPr="003C4FC8">
        <w:rPr>
          <w:sz w:val="28"/>
          <w:szCs w:val="28"/>
          <w:lang w:val="uk-UA"/>
        </w:rPr>
        <w:t>про</w:t>
      </w:r>
      <w:r w:rsidR="00A25743" w:rsidRPr="003C4FC8">
        <w:rPr>
          <w:sz w:val="28"/>
          <w:szCs w:val="28"/>
          <w:lang w:val="uk-UA"/>
        </w:rPr>
        <w:t xml:space="preserve"> надання дозволу на розробку технічної документації із землеустрою по встановленню (відновленню)</w:t>
      </w:r>
      <w:r w:rsidR="00915FCE" w:rsidRPr="003C4FC8">
        <w:rPr>
          <w:sz w:val="28"/>
          <w:szCs w:val="28"/>
          <w:lang w:val="uk-UA"/>
        </w:rPr>
        <w:t xml:space="preserve"> меж земельних ділянок в натурі (на місцевості)</w:t>
      </w:r>
      <w:r w:rsidR="00A25743" w:rsidRPr="003C4FC8">
        <w:rPr>
          <w:sz w:val="28"/>
          <w:szCs w:val="28"/>
          <w:lang w:val="uk-UA"/>
        </w:rPr>
        <w:t xml:space="preserve"> для передачі їх в оренду для ведення товарного сільськогосподарського</w:t>
      </w:r>
      <w:r w:rsidR="00C21965">
        <w:rPr>
          <w:sz w:val="28"/>
          <w:szCs w:val="28"/>
          <w:lang w:val="uk-UA"/>
        </w:rPr>
        <w:t xml:space="preserve"> виро</w:t>
      </w:r>
      <w:r w:rsidR="005F58E9">
        <w:rPr>
          <w:sz w:val="28"/>
          <w:szCs w:val="28"/>
          <w:lang w:val="uk-UA"/>
        </w:rPr>
        <w:t xml:space="preserve">бництва орієнтовною площею </w:t>
      </w:r>
      <w:r w:rsidR="005041F2">
        <w:rPr>
          <w:sz w:val="28"/>
          <w:szCs w:val="28"/>
          <w:lang w:val="uk-UA"/>
        </w:rPr>
        <w:t>2,50</w:t>
      </w:r>
      <w:r w:rsidR="007E6508">
        <w:rPr>
          <w:sz w:val="28"/>
          <w:szCs w:val="28"/>
          <w:lang w:val="uk-UA"/>
        </w:rPr>
        <w:t xml:space="preserve"> га</w:t>
      </w:r>
      <w:r w:rsidR="00574A84">
        <w:rPr>
          <w:sz w:val="28"/>
          <w:szCs w:val="28"/>
          <w:lang w:val="uk-UA"/>
        </w:rPr>
        <w:t xml:space="preserve"> за рахунок </w:t>
      </w:r>
      <w:r w:rsidR="00F53430">
        <w:rPr>
          <w:sz w:val="28"/>
          <w:szCs w:val="28"/>
          <w:lang w:val="uk-UA"/>
        </w:rPr>
        <w:t>невитребуваних</w:t>
      </w:r>
      <w:r w:rsidR="00A25743" w:rsidRPr="003C4FC8">
        <w:rPr>
          <w:sz w:val="28"/>
          <w:szCs w:val="28"/>
          <w:lang w:val="uk-UA"/>
        </w:rPr>
        <w:t xml:space="preserve"> земельних часток (паїв) </w:t>
      </w:r>
      <w:r w:rsidR="003E6FDD">
        <w:rPr>
          <w:sz w:val="28"/>
          <w:lang w:val="uk-UA"/>
        </w:rPr>
        <w:t>на території</w:t>
      </w:r>
      <w:r w:rsidR="009276DF">
        <w:rPr>
          <w:sz w:val="28"/>
          <w:lang w:val="uk-UA"/>
        </w:rPr>
        <w:t xml:space="preserve">  Менськ</w:t>
      </w:r>
      <w:r w:rsidR="00F53430">
        <w:rPr>
          <w:sz w:val="28"/>
          <w:lang w:val="uk-UA"/>
        </w:rPr>
        <w:t>о</w:t>
      </w:r>
      <w:r w:rsidR="0014562A">
        <w:rPr>
          <w:sz w:val="28"/>
          <w:lang w:val="uk-UA"/>
        </w:rPr>
        <w:t>г</w:t>
      </w:r>
      <w:r w:rsidR="005F58E9">
        <w:rPr>
          <w:sz w:val="28"/>
          <w:lang w:val="uk-UA"/>
        </w:rPr>
        <w:t>о району</w:t>
      </w:r>
      <w:r>
        <w:rPr>
          <w:sz w:val="28"/>
          <w:lang w:val="uk-UA"/>
        </w:rPr>
        <w:t xml:space="preserve"> за межами с. Блистова</w:t>
      </w:r>
      <w:r w:rsidR="003A69A1">
        <w:rPr>
          <w:sz w:val="28"/>
          <w:lang w:val="uk-UA"/>
        </w:rPr>
        <w:t>,</w:t>
      </w:r>
      <w:r w:rsidR="00A70FA0" w:rsidRPr="003C4FC8">
        <w:rPr>
          <w:sz w:val="28"/>
          <w:szCs w:val="28"/>
          <w:lang w:val="uk-UA"/>
        </w:rPr>
        <w:t xml:space="preserve"> керуючись </w:t>
      </w:r>
      <w:r w:rsidR="00E44766">
        <w:rPr>
          <w:sz w:val="28"/>
          <w:szCs w:val="28"/>
          <w:lang w:val="uk-UA"/>
        </w:rPr>
        <w:t>ст. 13 Закону</w:t>
      </w:r>
      <w:r w:rsidR="00A25743" w:rsidRPr="003C4FC8">
        <w:rPr>
          <w:sz w:val="28"/>
          <w:szCs w:val="28"/>
          <w:lang w:val="uk-UA"/>
        </w:rPr>
        <w:t xml:space="preserve"> України </w:t>
      </w:r>
      <w:r w:rsidR="005061D5" w:rsidRPr="003C4FC8">
        <w:rPr>
          <w:sz w:val="28"/>
          <w:szCs w:val="28"/>
          <w:lang w:val="uk-UA"/>
        </w:rPr>
        <w:t>«</w:t>
      </w:r>
      <w:r w:rsidR="00A25743" w:rsidRPr="003C4FC8">
        <w:rPr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5061D5" w:rsidRPr="003C4FC8">
        <w:rPr>
          <w:sz w:val="28"/>
          <w:szCs w:val="28"/>
          <w:lang w:val="uk-UA"/>
        </w:rPr>
        <w:t>»</w:t>
      </w:r>
      <w:r w:rsidR="00A25743" w:rsidRPr="003C4FC8">
        <w:rPr>
          <w:sz w:val="28"/>
          <w:szCs w:val="28"/>
          <w:lang w:val="uk-UA"/>
        </w:rPr>
        <w:t xml:space="preserve"> </w:t>
      </w:r>
      <w:r w:rsidR="004B506B">
        <w:rPr>
          <w:sz w:val="28"/>
          <w:szCs w:val="28"/>
          <w:lang w:val="uk-UA"/>
        </w:rPr>
        <w:t xml:space="preserve"> та п. 34 ч. 1 ст. 26 Закону України «Про місцеве самоврядування в Україні» </w:t>
      </w:r>
      <w:r w:rsidR="002077AF" w:rsidRPr="002077AF">
        <w:rPr>
          <w:color w:val="000000"/>
          <w:sz w:val="28"/>
          <w:szCs w:val="28"/>
          <w:lang w:val="uk-UA" w:eastAsia="ru-RU"/>
        </w:rPr>
        <w:t>Менська міська рада</w:t>
      </w:r>
      <w:r w:rsidR="002077AF" w:rsidRPr="002077AF">
        <w:rPr>
          <w:sz w:val="28"/>
          <w:szCs w:val="28"/>
          <w:lang w:val="uk-UA" w:eastAsia="ru-RU"/>
        </w:rPr>
        <w:t xml:space="preserve"> </w:t>
      </w:r>
    </w:p>
    <w:p w:rsidR="00A25743" w:rsidRPr="002077AF" w:rsidRDefault="002077AF" w:rsidP="002077AF">
      <w:pPr>
        <w:rPr>
          <w:b/>
          <w:sz w:val="28"/>
          <w:szCs w:val="28"/>
          <w:lang w:val="uk-UA" w:eastAsia="ru-RU"/>
        </w:rPr>
      </w:pPr>
      <w:r w:rsidRPr="002077AF">
        <w:rPr>
          <w:b/>
          <w:sz w:val="28"/>
          <w:szCs w:val="28"/>
          <w:lang w:val="uk-UA" w:eastAsia="ru-RU"/>
        </w:rPr>
        <w:t>В И Р І Ш И Л А :</w:t>
      </w:r>
    </w:p>
    <w:p w:rsidR="00A25743" w:rsidRPr="00481839" w:rsidRDefault="00A25743" w:rsidP="00A25743">
      <w:pPr>
        <w:ind w:firstLine="720"/>
        <w:jc w:val="both"/>
        <w:rPr>
          <w:sz w:val="16"/>
          <w:szCs w:val="16"/>
          <w:lang w:val="uk-UA"/>
        </w:rPr>
      </w:pPr>
    </w:p>
    <w:p w:rsidR="00A25743" w:rsidRPr="003C4FC8" w:rsidRDefault="00562F7F" w:rsidP="00A2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63F9" w:rsidRPr="003C4FC8">
        <w:rPr>
          <w:sz w:val="28"/>
          <w:szCs w:val="28"/>
          <w:lang w:val="uk-UA"/>
        </w:rPr>
        <w:t xml:space="preserve"> 1. </w:t>
      </w:r>
      <w:r w:rsidR="00EF0049" w:rsidRPr="003C4FC8">
        <w:rPr>
          <w:sz w:val="28"/>
          <w:szCs w:val="28"/>
          <w:lang w:val="uk-UA"/>
        </w:rPr>
        <w:t>Надати дозвіл</w:t>
      </w:r>
      <w:r w:rsidR="00A25743" w:rsidRPr="003C4FC8">
        <w:rPr>
          <w:sz w:val="28"/>
          <w:szCs w:val="28"/>
          <w:lang w:val="uk-UA"/>
        </w:rPr>
        <w:t xml:space="preserve"> </w:t>
      </w:r>
      <w:r w:rsidR="008432E0">
        <w:rPr>
          <w:sz w:val="28"/>
          <w:lang w:val="uk-UA"/>
        </w:rPr>
        <w:t xml:space="preserve">гр. </w:t>
      </w:r>
      <w:r w:rsidR="005041F2">
        <w:rPr>
          <w:sz w:val="28"/>
          <w:lang w:val="uk-UA"/>
        </w:rPr>
        <w:t>Козир Анатолію Миколайовичу</w:t>
      </w:r>
      <w:r w:rsidR="00945879">
        <w:rPr>
          <w:b/>
          <w:sz w:val="28"/>
          <w:lang w:val="uk-UA"/>
        </w:rPr>
        <w:t xml:space="preserve"> </w:t>
      </w:r>
      <w:r w:rsidR="00A25743" w:rsidRPr="003C4FC8">
        <w:rPr>
          <w:sz w:val="28"/>
          <w:szCs w:val="28"/>
          <w:lang w:val="uk-UA"/>
        </w:rPr>
        <w:t>на розробку технічної документації із землеустрою по встановленню (відновленню) меж земельних ділянок в натурі  (на місцевості) для передачі їх в оренду для ведення товарного сільськогосподарського</w:t>
      </w:r>
      <w:r w:rsidR="00B03935" w:rsidRPr="003C4FC8">
        <w:rPr>
          <w:sz w:val="28"/>
          <w:szCs w:val="28"/>
          <w:lang w:val="uk-UA"/>
        </w:rPr>
        <w:t xml:space="preserve"> виро</w:t>
      </w:r>
      <w:r w:rsidR="00FE7953">
        <w:rPr>
          <w:sz w:val="28"/>
          <w:szCs w:val="28"/>
          <w:lang w:val="uk-UA"/>
        </w:rPr>
        <w:t>бн</w:t>
      </w:r>
      <w:r w:rsidR="00D64B74">
        <w:rPr>
          <w:sz w:val="28"/>
          <w:szCs w:val="28"/>
          <w:lang w:val="uk-UA"/>
        </w:rPr>
        <w:t xml:space="preserve">ицтва орієнтовною площею </w:t>
      </w:r>
      <w:r w:rsidR="005041F2">
        <w:rPr>
          <w:sz w:val="28"/>
          <w:szCs w:val="28"/>
          <w:lang w:val="uk-UA"/>
        </w:rPr>
        <w:t>2,50</w:t>
      </w:r>
      <w:r w:rsidR="00722A81">
        <w:rPr>
          <w:sz w:val="28"/>
          <w:szCs w:val="28"/>
          <w:lang w:val="uk-UA"/>
        </w:rPr>
        <w:t xml:space="preserve"> га</w:t>
      </w:r>
      <w:r w:rsidR="007E6508">
        <w:rPr>
          <w:sz w:val="28"/>
          <w:szCs w:val="28"/>
          <w:lang w:val="uk-UA"/>
        </w:rPr>
        <w:t xml:space="preserve"> </w:t>
      </w:r>
      <w:r w:rsidR="00A25743" w:rsidRPr="003C4FC8">
        <w:rPr>
          <w:sz w:val="28"/>
          <w:szCs w:val="28"/>
          <w:lang w:val="uk-UA"/>
        </w:rPr>
        <w:t xml:space="preserve">за рахунок </w:t>
      </w:r>
      <w:r w:rsidR="00F53430">
        <w:rPr>
          <w:sz w:val="28"/>
          <w:szCs w:val="28"/>
          <w:lang w:val="uk-UA"/>
        </w:rPr>
        <w:t>невитребуваних</w:t>
      </w:r>
      <w:r w:rsidR="00A25743" w:rsidRPr="003C4FC8">
        <w:rPr>
          <w:sz w:val="28"/>
          <w:szCs w:val="28"/>
          <w:lang w:val="uk-UA"/>
        </w:rPr>
        <w:t xml:space="preserve"> земел</w:t>
      </w:r>
      <w:r w:rsidR="003477B2">
        <w:rPr>
          <w:sz w:val="28"/>
          <w:szCs w:val="28"/>
          <w:lang w:val="uk-UA"/>
        </w:rPr>
        <w:t>ьних часток (паїв) на території</w:t>
      </w:r>
      <w:r w:rsidR="003477B2">
        <w:rPr>
          <w:sz w:val="28"/>
          <w:lang w:val="uk-UA"/>
        </w:rPr>
        <w:t xml:space="preserve"> </w:t>
      </w:r>
      <w:r w:rsidR="00722A81">
        <w:rPr>
          <w:sz w:val="28"/>
          <w:lang w:val="uk-UA"/>
        </w:rPr>
        <w:t>Менс</w:t>
      </w:r>
      <w:r w:rsidR="008432E0">
        <w:rPr>
          <w:sz w:val="28"/>
          <w:lang w:val="uk-UA"/>
        </w:rPr>
        <w:t>ького району за межами с. Блистова</w:t>
      </w:r>
      <w:r w:rsidR="004B506B">
        <w:rPr>
          <w:sz w:val="28"/>
          <w:lang w:val="uk-UA"/>
        </w:rPr>
        <w:t>.</w:t>
      </w:r>
    </w:p>
    <w:p w:rsidR="00A25743" w:rsidRPr="003A69A1" w:rsidRDefault="00A25743" w:rsidP="00A25743">
      <w:pPr>
        <w:jc w:val="both"/>
        <w:rPr>
          <w:sz w:val="24"/>
          <w:szCs w:val="24"/>
          <w:lang w:val="uk-UA"/>
        </w:rPr>
      </w:pPr>
    </w:p>
    <w:p w:rsidR="00A25743" w:rsidRPr="003C4FC8" w:rsidRDefault="006E616B" w:rsidP="00A257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144A4">
        <w:rPr>
          <w:sz w:val="28"/>
          <w:szCs w:val="28"/>
          <w:lang w:val="uk-UA"/>
        </w:rPr>
        <w:t xml:space="preserve">   </w:t>
      </w:r>
      <w:r w:rsidR="004B506B">
        <w:rPr>
          <w:sz w:val="28"/>
          <w:szCs w:val="28"/>
          <w:lang w:val="uk-UA"/>
        </w:rPr>
        <w:tab/>
      </w:r>
      <w:r w:rsidR="005041F2">
        <w:rPr>
          <w:sz w:val="28"/>
          <w:szCs w:val="28"/>
          <w:lang w:val="uk-UA"/>
        </w:rPr>
        <w:t>2. Громадянину Козир Анатолію Миколайовичу</w:t>
      </w:r>
      <w:r w:rsidR="004F4427">
        <w:rPr>
          <w:b/>
          <w:sz w:val="28"/>
          <w:lang w:val="uk-UA"/>
        </w:rPr>
        <w:t xml:space="preserve"> </w:t>
      </w:r>
      <w:r w:rsidR="00A25743" w:rsidRPr="003C4FC8">
        <w:rPr>
          <w:sz w:val="28"/>
          <w:szCs w:val="28"/>
          <w:lang w:val="uk-UA"/>
        </w:rPr>
        <w:t>замовити технічну документацію із землеустрою по встановленню (відновленню) меж земельних ділянок в натурі (на місцевості) за власний рахунок та подати на затвердження в установленому законодавством порядку.</w:t>
      </w:r>
    </w:p>
    <w:p w:rsidR="006E616B" w:rsidRPr="00481839" w:rsidRDefault="006E616B" w:rsidP="006E616B">
      <w:pPr>
        <w:jc w:val="both"/>
        <w:rPr>
          <w:sz w:val="16"/>
          <w:szCs w:val="16"/>
          <w:lang w:val="uk-UA"/>
        </w:rPr>
      </w:pPr>
    </w:p>
    <w:p w:rsidR="004B506B" w:rsidRDefault="004B506B" w:rsidP="004B50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9787E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рішення покласти на постійну комісію </w:t>
      </w:r>
      <w:r w:rsidR="00B10872">
        <w:rPr>
          <w:sz w:val="28"/>
          <w:szCs w:val="28"/>
          <w:lang w:val="uk-UA"/>
        </w:rPr>
        <w:t>з питань</w:t>
      </w:r>
      <w:r w:rsidR="00722A81" w:rsidRPr="00722A81">
        <w:rPr>
          <w:sz w:val="28"/>
          <w:szCs w:val="28"/>
          <w:lang w:val="uk-UA"/>
        </w:rPr>
        <w:t xml:space="preserve"> </w:t>
      </w:r>
      <w:r w:rsidR="00B10872">
        <w:rPr>
          <w:sz w:val="28"/>
          <w:szCs w:val="28"/>
          <w:lang w:val="uk-UA"/>
        </w:rPr>
        <w:t>містобудування, будівництва, земельних відносин</w:t>
      </w:r>
      <w:r w:rsidR="00722A81" w:rsidRPr="00722A81">
        <w:rPr>
          <w:sz w:val="28"/>
          <w:szCs w:val="28"/>
          <w:lang w:val="uk-UA"/>
        </w:rPr>
        <w:t xml:space="preserve"> </w:t>
      </w:r>
      <w:r w:rsidR="00B10872">
        <w:rPr>
          <w:sz w:val="28"/>
          <w:szCs w:val="28"/>
          <w:lang w:val="uk-UA"/>
        </w:rPr>
        <w:t>та охорони природи</w:t>
      </w:r>
      <w:r w:rsidR="00B10872" w:rsidRPr="00B10872">
        <w:rPr>
          <w:sz w:val="28"/>
          <w:szCs w:val="28"/>
          <w:lang w:val="uk-UA"/>
        </w:rPr>
        <w:t>.</w:t>
      </w:r>
    </w:p>
    <w:p w:rsidR="005F1FFC" w:rsidRDefault="005F1FFC" w:rsidP="00760A32">
      <w:pPr>
        <w:jc w:val="both"/>
        <w:rPr>
          <w:b/>
          <w:sz w:val="28"/>
          <w:szCs w:val="28"/>
          <w:lang w:val="uk-UA"/>
        </w:rPr>
      </w:pPr>
    </w:p>
    <w:p w:rsidR="005F1FFC" w:rsidRDefault="005F1FFC" w:rsidP="00760A32">
      <w:pPr>
        <w:jc w:val="both"/>
        <w:rPr>
          <w:b/>
          <w:sz w:val="28"/>
          <w:szCs w:val="28"/>
          <w:lang w:val="uk-UA"/>
        </w:rPr>
      </w:pPr>
    </w:p>
    <w:p w:rsidR="00760A32" w:rsidRDefault="005F1FFC" w:rsidP="005F1FFC">
      <w:pPr>
        <w:ind w:firstLine="720"/>
        <w:jc w:val="both"/>
        <w:rPr>
          <w:b/>
          <w:sz w:val="28"/>
          <w:szCs w:val="28"/>
          <w:lang w:val="uk-UA"/>
        </w:rPr>
      </w:pPr>
      <w:r w:rsidRPr="005F1FFC">
        <w:rPr>
          <w:b/>
          <w:sz w:val="28"/>
          <w:szCs w:val="28"/>
          <w:lang w:val="uk-UA"/>
        </w:rPr>
        <w:t>Міський голова</w:t>
      </w:r>
      <w:r w:rsidRPr="005F1FF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F1FFC">
        <w:rPr>
          <w:b/>
          <w:sz w:val="28"/>
          <w:szCs w:val="28"/>
          <w:lang w:val="uk-UA"/>
        </w:rPr>
        <w:tab/>
        <w:t>Г.А. Примаков</w:t>
      </w:r>
    </w:p>
    <w:p w:rsidR="005F1FFC" w:rsidRDefault="005F1FFC" w:rsidP="00760A32">
      <w:pPr>
        <w:jc w:val="both"/>
        <w:rPr>
          <w:b/>
          <w:sz w:val="28"/>
          <w:szCs w:val="28"/>
          <w:lang w:val="uk-UA"/>
        </w:rPr>
      </w:pPr>
    </w:p>
    <w:sectPr w:rsidR="005F1FFC" w:rsidSect="004B506B">
      <w:footerReference w:type="even" r:id="rId8"/>
      <w:footerReference w:type="default" r:id="rId9"/>
      <w:pgSz w:w="11906" w:h="16838"/>
      <w:pgMar w:top="851" w:right="707" w:bottom="284" w:left="1701" w:header="708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BE4" w:rsidRDefault="00646BE4">
      <w:r>
        <w:separator/>
      </w:r>
    </w:p>
  </w:endnote>
  <w:endnote w:type="continuationSeparator" w:id="0">
    <w:p w:rsidR="00646BE4" w:rsidRDefault="0064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62" w:rsidRDefault="00BD09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0962" w:rsidRDefault="00BD09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962" w:rsidRDefault="00BD0962" w:rsidP="00280E1B">
    <w:pPr>
      <w:pStyle w:val="a3"/>
      <w:framePr w:wrap="around" w:vAnchor="text" w:hAnchor="page" w:x="11062" w:y="31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1FFC">
      <w:rPr>
        <w:rStyle w:val="a4"/>
        <w:noProof/>
      </w:rPr>
      <w:t>1</w:t>
    </w:r>
    <w:r>
      <w:rPr>
        <w:rStyle w:val="a4"/>
      </w:rPr>
      <w:fldChar w:fldCharType="end"/>
    </w:r>
  </w:p>
  <w:p w:rsidR="00BD0962" w:rsidRDefault="00BD09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BE4" w:rsidRDefault="00646BE4">
      <w:r>
        <w:separator/>
      </w:r>
    </w:p>
  </w:footnote>
  <w:footnote w:type="continuationSeparator" w:id="0">
    <w:p w:rsidR="00646BE4" w:rsidRDefault="0064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6EA"/>
    <w:multiLevelType w:val="singleLevel"/>
    <w:tmpl w:val="3F0ACB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 w15:restartNumberingAfterBreak="0">
    <w:nsid w:val="1B042B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320BB6"/>
    <w:multiLevelType w:val="singleLevel"/>
    <w:tmpl w:val="135C061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3E843AA"/>
    <w:multiLevelType w:val="singleLevel"/>
    <w:tmpl w:val="0C50AC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31901E6D"/>
    <w:multiLevelType w:val="singleLevel"/>
    <w:tmpl w:val="43046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A00760"/>
    <w:multiLevelType w:val="singleLevel"/>
    <w:tmpl w:val="42ECBBB4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</w:abstractNum>
  <w:abstractNum w:abstractNumId="6" w15:restartNumberingAfterBreak="0">
    <w:nsid w:val="367C697D"/>
    <w:multiLevelType w:val="singleLevel"/>
    <w:tmpl w:val="7FA2E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30D5B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E13DAA"/>
    <w:multiLevelType w:val="singleLevel"/>
    <w:tmpl w:val="B7B8888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9" w15:restartNumberingAfterBreak="0">
    <w:nsid w:val="60DB7CFE"/>
    <w:multiLevelType w:val="singleLevel"/>
    <w:tmpl w:val="FD9E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BD34A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2D0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1"/>
    <w:rsid w:val="000002E3"/>
    <w:rsid w:val="00001D49"/>
    <w:rsid w:val="000072A8"/>
    <w:rsid w:val="00013451"/>
    <w:rsid w:val="000145FA"/>
    <w:rsid w:val="0002394C"/>
    <w:rsid w:val="000248C9"/>
    <w:rsid w:val="00045D41"/>
    <w:rsid w:val="00045FD7"/>
    <w:rsid w:val="00051C04"/>
    <w:rsid w:val="00062B22"/>
    <w:rsid w:val="0006733D"/>
    <w:rsid w:val="000815DB"/>
    <w:rsid w:val="00084531"/>
    <w:rsid w:val="00085323"/>
    <w:rsid w:val="000910C4"/>
    <w:rsid w:val="00092555"/>
    <w:rsid w:val="0009306E"/>
    <w:rsid w:val="000A07E6"/>
    <w:rsid w:val="000B498E"/>
    <w:rsid w:val="000C6891"/>
    <w:rsid w:val="000C6AE5"/>
    <w:rsid w:val="000C6BEC"/>
    <w:rsid w:val="000F4B7C"/>
    <w:rsid w:val="001004B2"/>
    <w:rsid w:val="0010331F"/>
    <w:rsid w:val="00115948"/>
    <w:rsid w:val="00122351"/>
    <w:rsid w:val="0013040B"/>
    <w:rsid w:val="00142DEE"/>
    <w:rsid w:val="001452C4"/>
    <w:rsid w:val="0014562A"/>
    <w:rsid w:val="00156B93"/>
    <w:rsid w:val="001630F4"/>
    <w:rsid w:val="00170FA2"/>
    <w:rsid w:val="00183D3C"/>
    <w:rsid w:val="00184A3C"/>
    <w:rsid w:val="0018631F"/>
    <w:rsid w:val="00187FCE"/>
    <w:rsid w:val="00191B11"/>
    <w:rsid w:val="00192AD2"/>
    <w:rsid w:val="001A3329"/>
    <w:rsid w:val="001A4510"/>
    <w:rsid w:val="001A4FEB"/>
    <w:rsid w:val="001B5281"/>
    <w:rsid w:val="001C0842"/>
    <w:rsid w:val="001C0900"/>
    <w:rsid w:val="001C2CE0"/>
    <w:rsid w:val="001E0516"/>
    <w:rsid w:val="001E1626"/>
    <w:rsid w:val="001E18C1"/>
    <w:rsid w:val="001F277B"/>
    <w:rsid w:val="001F75D3"/>
    <w:rsid w:val="002020DF"/>
    <w:rsid w:val="00204312"/>
    <w:rsid w:val="002077AF"/>
    <w:rsid w:val="00210686"/>
    <w:rsid w:val="00212FC9"/>
    <w:rsid w:val="0021485B"/>
    <w:rsid w:val="00220A6C"/>
    <w:rsid w:val="002276C8"/>
    <w:rsid w:val="002304AB"/>
    <w:rsid w:val="002342C6"/>
    <w:rsid w:val="00250430"/>
    <w:rsid w:val="00257CAF"/>
    <w:rsid w:val="00260E77"/>
    <w:rsid w:val="00271C2C"/>
    <w:rsid w:val="00271F5A"/>
    <w:rsid w:val="00274EA5"/>
    <w:rsid w:val="00280E1B"/>
    <w:rsid w:val="0028257D"/>
    <w:rsid w:val="002850C6"/>
    <w:rsid w:val="00287296"/>
    <w:rsid w:val="002900EC"/>
    <w:rsid w:val="00296AF3"/>
    <w:rsid w:val="00296FD8"/>
    <w:rsid w:val="002A72B3"/>
    <w:rsid w:val="002B2403"/>
    <w:rsid w:val="002C0FFA"/>
    <w:rsid w:val="002C51D8"/>
    <w:rsid w:val="002D2BA7"/>
    <w:rsid w:val="002E4373"/>
    <w:rsid w:val="002F5963"/>
    <w:rsid w:val="002F652F"/>
    <w:rsid w:val="00302319"/>
    <w:rsid w:val="0030236B"/>
    <w:rsid w:val="003122CD"/>
    <w:rsid w:val="00313711"/>
    <w:rsid w:val="00314B3E"/>
    <w:rsid w:val="00317160"/>
    <w:rsid w:val="003211DB"/>
    <w:rsid w:val="00341263"/>
    <w:rsid w:val="0034699D"/>
    <w:rsid w:val="003477B2"/>
    <w:rsid w:val="003508DA"/>
    <w:rsid w:val="00351ACC"/>
    <w:rsid w:val="003544F1"/>
    <w:rsid w:val="00354F84"/>
    <w:rsid w:val="00356372"/>
    <w:rsid w:val="00362324"/>
    <w:rsid w:val="003641D5"/>
    <w:rsid w:val="00365CFC"/>
    <w:rsid w:val="00370D37"/>
    <w:rsid w:val="003778AE"/>
    <w:rsid w:val="003819F1"/>
    <w:rsid w:val="003878EF"/>
    <w:rsid w:val="0039506A"/>
    <w:rsid w:val="00397775"/>
    <w:rsid w:val="003A0E77"/>
    <w:rsid w:val="003A3A51"/>
    <w:rsid w:val="003A55CF"/>
    <w:rsid w:val="003A69A1"/>
    <w:rsid w:val="003A76A9"/>
    <w:rsid w:val="003B72F3"/>
    <w:rsid w:val="003C0169"/>
    <w:rsid w:val="003C24D4"/>
    <w:rsid w:val="003C392E"/>
    <w:rsid w:val="003C4FC8"/>
    <w:rsid w:val="003C7124"/>
    <w:rsid w:val="003D0B25"/>
    <w:rsid w:val="003D7B56"/>
    <w:rsid w:val="003E2F28"/>
    <w:rsid w:val="003E6FDD"/>
    <w:rsid w:val="003F141A"/>
    <w:rsid w:val="003F5FD4"/>
    <w:rsid w:val="003F6F2D"/>
    <w:rsid w:val="00405979"/>
    <w:rsid w:val="004070F1"/>
    <w:rsid w:val="00407827"/>
    <w:rsid w:val="00413C20"/>
    <w:rsid w:val="004301EF"/>
    <w:rsid w:val="00463035"/>
    <w:rsid w:val="00470EDD"/>
    <w:rsid w:val="00472795"/>
    <w:rsid w:val="0048068E"/>
    <w:rsid w:val="00481839"/>
    <w:rsid w:val="00483D5E"/>
    <w:rsid w:val="004856EF"/>
    <w:rsid w:val="00495C25"/>
    <w:rsid w:val="00495C3B"/>
    <w:rsid w:val="004A5ED7"/>
    <w:rsid w:val="004B3930"/>
    <w:rsid w:val="004B506B"/>
    <w:rsid w:val="004B66EA"/>
    <w:rsid w:val="004C0A5F"/>
    <w:rsid w:val="004C6E1E"/>
    <w:rsid w:val="004D0BA8"/>
    <w:rsid w:val="004F2ED1"/>
    <w:rsid w:val="004F4427"/>
    <w:rsid w:val="005025C8"/>
    <w:rsid w:val="005041F2"/>
    <w:rsid w:val="005061D5"/>
    <w:rsid w:val="005102D7"/>
    <w:rsid w:val="00523BE0"/>
    <w:rsid w:val="00525D69"/>
    <w:rsid w:val="00527876"/>
    <w:rsid w:val="005304E1"/>
    <w:rsid w:val="005357AE"/>
    <w:rsid w:val="005461DC"/>
    <w:rsid w:val="00562F7F"/>
    <w:rsid w:val="00574A84"/>
    <w:rsid w:val="00576996"/>
    <w:rsid w:val="00577DD1"/>
    <w:rsid w:val="0058722F"/>
    <w:rsid w:val="0058752B"/>
    <w:rsid w:val="005A6265"/>
    <w:rsid w:val="005A69A5"/>
    <w:rsid w:val="005B0975"/>
    <w:rsid w:val="005B3A18"/>
    <w:rsid w:val="005B622E"/>
    <w:rsid w:val="005C448B"/>
    <w:rsid w:val="005C6D3E"/>
    <w:rsid w:val="005F1E11"/>
    <w:rsid w:val="005F1FFC"/>
    <w:rsid w:val="005F2E1A"/>
    <w:rsid w:val="005F58E9"/>
    <w:rsid w:val="005F7BBD"/>
    <w:rsid w:val="006023F2"/>
    <w:rsid w:val="0060446F"/>
    <w:rsid w:val="006101B3"/>
    <w:rsid w:val="00611201"/>
    <w:rsid w:val="00630431"/>
    <w:rsid w:val="0063069E"/>
    <w:rsid w:val="006310CF"/>
    <w:rsid w:val="00636D3A"/>
    <w:rsid w:val="0063728A"/>
    <w:rsid w:val="0063761E"/>
    <w:rsid w:val="006379C7"/>
    <w:rsid w:val="006426C9"/>
    <w:rsid w:val="00646453"/>
    <w:rsid w:val="00646BE4"/>
    <w:rsid w:val="00666F94"/>
    <w:rsid w:val="00681CC5"/>
    <w:rsid w:val="00693EDE"/>
    <w:rsid w:val="00697CE4"/>
    <w:rsid w:val="006A26AC"/>
    <w:rsid w:val="006A58C9"/>
    <w:rsid w:val="006B2C48"/>
    <w:rsid w:val="006B6F6B"/>
    <w:rsid w:val="006C0202"/>
    <w:rsid w:val="006C0C51"/>
    <w:rsid w:val="006D0635"/>
    <w:rsid w:val="006D09E0"/>
    <w:rsid w:val="006D616D"/>
    <w:rsid w:val="006E0515"/>
    <w:rsid w:val="006E4DEC"/>
    <w:rsid w:val="006E616B"/>
    <w:rsid w:val="006F5051"/>
    <w:rsid w:val="006F5761"/>
    <w:rsid w:val="0070708D"/>
    <w:rsid w:val="0070790A"/>
    <w:rsid w:val="00713565"/>
    <w:rsid w:val="00713F77"/>
    <w:rsid w:val="007140DB"/>
    <w:rsid w:val="00722A81"/>
    <w:rsid w:val="0072528E"/>
    <w:rsid w:val="00734087"/>
    <w:rsid w:val="00746268"/>
    <w:rsid w:val="00750B2A"/>
    <w:rsid w:val="00752400"/>
    <w:rsid w:val="00760A32"/>
    <w:rsid w:val="007653AB"/>
    <w:rsid w:val="00776D54"/>
    <w:rsid w:val="00782253"/>
    <w:rsid w:val="007857A5"/>
    <w:rsid w:val="0079323D"/>
    <w:rsid w:val="00797BB6"/>
    <w:rsid w:val="00797DD8"/>
    <w:rsid w:val="007A0FDA"/>
    <w:rsid w:val="007A1D03"/>
    <w:rsid w:val="007A2EDE"/>
    <w:rsid w:val="007A3CE1"/>
    <w:rsid w:val="007A63F9"/>
    <w:rsid w:val="007A657F"/>
    <w:rsid w:val="007A68BA"/>
    <w:rsid w:val="007B7A95"/>
    <w:rsid w:val="007E12FF"/>
    <w:rsid w:val="007E1ED4"/>
    <w:rsid w:val="007E614F"/>
    <w:rsid w:val="007E6508"/>
    <w:rsid w:val="007F083D"/>
    <w:rsid w:val="007F1788"/>
    <w:rsid w:val="008076A6"/>
    <w:rsid w:val="00810A65"/>
    <w:rsid w:val="00811E74"/>
    <w:rsid w:val="008169E2"/>
    <w:rsid w:val="0082067C"/>
    <w:rsid w:val="00832B4E"/>
    <w:rsid w:val="008432E0"/>
    <w:rsid w:val="00851D20"/>
    <w:rsid w:val="00852A30"/>
    <w:rsid w:val="008669D3"/>
    <w:rsid w:val="00867042"/>
    <w:rsid w:val="00875DF9"/>
    <w:rsid w:val="0088359D"/>
    <w:rsid w:val="008852B2"/>
    <w:rsid w:val="008B30E9"/>
    <w:rsid w:val="008B75D4"/>
    <w:rsid w:val="008C63D3"/>
    <w:rsid w:val="008D07B4"/>
    <w:rsid w:val="008D1213"/>
    <w:rsid w:val="008D3E75"/>
    <w:rsid w:val="008E0A8C"/>
    <w:rsid w:val="008F2310"/>
    <w:rsid w:val="00911D76"/>
    <w:rsid w:val="00915FCE"/>
    <w:rsid w:val="009160D4"/>
    <w:rsid w:val="00922E12"/>
    <w:rsid w:val="009276DF"/>
    <w:rsid w:val="009349D8"/>
    <w:rsid w:val="00934C69"/>
    <w:rsid w:val="00934E9C"/>
    <w:rsid w:val="00945879"/>
    <w:rsid w:val="00946278"/>
    <w:rsid w:val="00947CAF"/>
    <w:rsid w:val="0096239F"/>
    <w:rsid w:val="00982B4B"/>
    <w:rsid w:val="00983E88"/>
    <w:rsid w:val="00991557"/>
    <w:rsid w:val="009915A0"/>
    <w:rsid w:val="009A28A6"/>
    <w:rsid w:val="009B6083"/>
    <w:rsid w:val="009B6BAF"/>
    <w:rsid w:val="009D69FD"/>
    <w:rsid w:val="009D7174"/>
    <w:rsid w:val="009D7534"/>
    <w:rsid w:val="009E4B9C"/>
    <w:rsid w:val="009E67C3"/>
    <w:rsid w:val="009F29AA"/>
    <w:rsid w:val="00A00041"/>
    <w:rsid w:val="00A01436"/>
    <w:rsid w:val="00A0284B"/>
    <w:rsid w:val="00A03A6E"/>
    <w:rsid w:val="00A059B4"/>
    <w:rsid w:val="00A14062"/>
    <w:rsid w:val="00A25743"/>
    <w:rsid w:val="00A26144"/>
    <w:rsid w:val="00A344CF"/>
    <w:rsid w:val="00A34D75"/>
    <w:rsid w:val="00A40C81"/>
    <w:rsid w:val="00A40FE2"/>
    <w:rsid w:val="00A43542"/>
    <w:rsid w:val="00A52644"/>
    <w:rsid w:val="00A55DE7"/>
    <w:rsid w:val="00A5607C"/>
    <w:rsid w:val="00A61155"/>
    <w:rsid w:val="00A6317B"/>
    <w:rsid w:val="00A70FA0"/>
    <w:rsid w:val="00A73231"/>
    <w:rsid w:val="00A7407B"/>
    <w:rsid w:val="00A803FA"/>
    <w:rsid w:val="00A82952"/>
    <w:rsid w:val="00A84863"/>
    <w:rsid w:val="00A90C15"/>
    <w:rsid w:val="00A96AFB"/>
    <w:rsid w:val="00AA25BD"/>
    <w:rsid w:val="00AB1C06"/>
    <w:rsid w:val="00AC3ABF"/>
    <w:rsid w:val="00AC3EE7"/>
    <w:rsid w:val="00AD35D8"/>
    <w:rsid w:val="00B00780"/>
    <w:rsid w:val="00B02A24"/>
    <w:rsid w:val="00B03935"/>
    <w:rsid w:val="00B104EF"/>
    <w:rsid w:val="00B10872"/>
    <w:rsid w:val="00B144A4"/>
    <w:rsid w:val="00B17BBE"/>
    <w:rsid w:val="00B21069"/>
    <w:rsid w:val="00B23924"/>
    <w:rsid w:val="00B37E09"/>
    <w:rsid w:val="00B41351"/>
    <w:rsid w:val="00B4524F"/>
    <w:rsid w:val="00B4532B"/>
    <w:rsid w:val="00B46A75"/>
    <w:rsid w:val="00B50E96"/>
    <w:rsid w:val="00B60502"/>
    <w:rsid w:val="00B63334"/>
    <w:rsid w:val="00B652F5"/>
    <w:rsid w:val="00B65359"/>
    <w:rsid w:val="00B67711"/>
    <w:rsid w:val="00B72F88"/>
    <w:rsid w:val="00B733DE"/>
    <w:rsid w:val="00B81B4E"/>
    <w:rsid w:val="00B8242C"/>
    <w:rsid w:val="00B82985"/>
    <w:rsid w:val="00B83F36"/>
    <w:rsid w:val="00B875F0"/>
    <w:rsid w:val="00B93274"/>
    <w:rsid w:val="00B97F80"/>
    <w:rsid w:val="00BB02BC"/>
    <w:rsid w:val="00BB0AF9"/>
    <w:rsid w:val="00BB5E80"/>
    <w:rsid w:val="00BC0D27"/>
    <w:rsid w:val="00BC149E"/>
    <w:rsid w:val="00BC621F"/>
    <w:rsid w:val="00BC6B8E"/>
    <w:rsid w:val="00BD0962"/>
    <w:rsid w:val="00BD2CC3"/>
    <w:rsid w:val="00BE3718"/>
    <w:rsid w:val="00BF0394"/>
    <w:rsid w:val="00C071AB"/>
    <w:rsid w:val="00C13806"/>
    <w:rsid w:val="00C145A2"/>
    <w:rsid w:val="00C21965"/>
    <w:rsid w:val="00C24EB7"/>
    <w:rsid w:val="00C27B98"/>
    <w:rsid w:val="00C5245A"/>
    <w:rsid w:val="00C52A3D"/>
    <w:rsid w:val="00C618B6"/>
    <w:rsid w:val="00C74EFE"/>
    <w:rsid w:val="00C75F83"/>
    <w:rsid w:val="00C91443"/>
    <w:rsid w:val="00C95848"/>
    <w:rsid w:val="00CA6E58"/>
    <w:rsid w:val="00CA7038"/>
    <w:rsid w:val="00CB2FD9"/>
    <w:rsid w:val="00CB5A7E"/>
    <w:rsid w:val="00CC04B7"/>
    <w:rsid w:val="00CC2DB9"/>
    <w:rsid w:val="00CC7356"/>
    <w:rsid w:val="00CD03A6"/>
    <w:rsid w:val="00CD1043"/>
    <w:rsid w:val="00CD3214"/>
    <w:rsid w:val="00CD7F22"/>
    <w:rsid w:val="00CE5526"/>
    <w:rsid w:val="00CE6162"/>
    <w:rsid w:val="00CE750E"/>
    <w:rsid w:val="00CF2BD8"/>
    <w:rsid w:val="00CF4038"/>
    <w:rsid w:val="00D0751E"/>
    <w:rsid w:val="00D10858"/>
    <w:rsid w:val="00D1388F"/>
    <w:rsid w:val="00D45903"/>
    <w:rsid w:val="00D5382E"/>
    <w:rsid w:val="00D61B4E"/>
    <w:rsid w:val="00D64B74"/>
    <w:rsid w:val="00D86162"/>
    <w:rsid w:val="00D8747F"/>
    <w:rsid w:val="00D93B6E"/>
    <w:rsid w:val="00D96069"/>
    <w:rsid w:val="00DB7001"/>
    <w:rsid w:val="00DC44ED"/>
    <w:rsid w:val="00DD2ED8"/>
    <w:rsid w:val="00DD5A06"/>
    <w:rsid w:val="00DE2801"/>
    <w:rsid w:val="00DE4678"/>
    <w:rsid w:val="00DF036B"/>
    <w:rsid w:val="00E15A83"/>
    <w:rsid w:val="00E21D5B"/>
    <w:rsid w:val="00E30206"/>
    <w:rsid w:val="00E36708"/>
    <w:rsid w:val="00E44766"/>
    <w:rsid w:val="00E478C5"/>
    <w:rsid w:val="00E513A7"/>
    <w:rsid w:val="00E56D83"/>
    <w:rsid w:val="00E60FBC"/>
    <w:rsid w:val="00E6231C"/>
    <w:rsid w:val="00E64F5E"/>
    <w:rsid w:val="00E93E0E"/>
    <w:rsid w:val="00E96CB1"/>
    <w:rsid w:val="00EA1833"/>
    <w:rsid w:val="00EA3987"/>
    <w:rsid w:val="00EB605D"/>
    <w:rsid w:val="00EC4942"/>
    <w:rsid w:val="00EC4FE3"/>
    <w:rsid w:val="00ED0912"/>
    <w:rsid w:val="00ED5F42"/>
    <w:rsid w:val="00EE49DB"/>
    <w:rsid w:val="00EE518C"/>
    <w:rsid w:val="00EE605C"/>
    <w:rsid w:val="00EF0049"/>
    <w:rsid w:val="00F05A9F"/>
    <w:rsid w:val="00F125B4"/>
    <w:rsid w:val="00F322C0"/>
    <w:rsid w:val="00F40B5F"/>
    <w:rsid w:val="00F47709"/>
    <w:rsid w:val="00F53430"/>
    <w:rsid w:val="00F53895"/>
    <w:rsid w:val="00F55F2F"/>
    <w:rsid w:val="00F5652B"/>
    <w:rsid w:val="00F6048B"/>
    <w:rsid w:val="00F61E05"/>
    <w:rsid w:val="00F651BC"/>
    <w:rsid w:val="00F6522C"/>
    <w:rsid w:val="00F65772"/>
    <w:rsid w:val="00F70D4D"/>
    <w:rsid w:val="00F76A73"/>
    <w:rsid w:val="00F803BC"/>
    <w:rsid w:val="00F97089"/>
    <w:rsid w:val="00FA1DEF"/>
    <w:rsid w:val="00FA21DA"/>
    <w:rsid w:val="00FA3F2B"/>
    <w:rsid w:val="00FA75CD"/>
    <w:rsid w:val="00FB054E"/>
    <w:rsid w:val="00FC2360"/>
    <w:rsid w:val="00FC48CD"/>
    <w:rsid w:val="00FC6D7C"/>
    <w:rsid w:val="00FD0656"/>
    <w:rsid w:val="00FD3153"/>
    <w:rsid w:val="00FE4F3E"/>
    <w:rsid w:val="00FE5E63"/>
    <w:rsid w:val="00FE7953"/>
    <w:rsid w:val="00FF2094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AB455"/>
  <w15:chartTrackingRefBased/>
  <w15:docId w15:val="{95541597-A6E6-46FD-B613-A9D3936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ru-RU"/>
    </w:rPr>
  </w:style>
  <w:style w:type="paragraph" w:styleId="4">
    <w:name w:val="heading 4"/>
    <w:basedOn w:val="a"/>
    <w:next w:val="a"/>
    <w:qFormat/>
    <w:rsid w:val="00DD2ED8"/>
    <w:pPr>
      <w:keepNext/>
      <w:tabs>
        <w:tab w:val="left" w:pos="1719"/>
      </w:tabs>
      <w:jc w:val="both"/>
      <w:outlineLvl w:val="3"/>
    </w:pPr>
    <w:rPr>
      <w:b/>
      <w:sz w:val="24"/>
      <w:lang w:eastAsia="ru-RU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280E1B"/>
    <w:pPr>
      <w:tabs>
        <w:tab w:val="center" w:pos="4819"/>
        <w:tab w:val="right" w:pos="9639"/>
      </w:tabs>
    </w:pPr>
  </w:style>
  <w:style w:type="paragraph" w:customStyle="1" w:styleId="a6">
    <w:basedOn w:val="a"/>
    <w:rsid w:val="007B7A95"/>
    <w:rPr>
      <w:rFonts w:ascii="Verdana" w:hAnsi="Verdana" w:cs="Verdana"/>
      <w:lang w:val="en-US" w:eastAsia="en-US"/>
    </w:rPr>
  </w:style>
  <w:style w:type="paragraph" w:customStyle="1" w:styleId="a7">
    <w:name w:val=" Знак Знак Знак Знак Знак Знак Знак Знак Знак Знак Знак Знак Знак Знак Знак Знак Знак Знак Знак"/>
    <w:basedOn w:val="a"/>
    <w:link w:val="a0"/>
    <w:rsid w:val="007E650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86;&#1083;&#1100;&#1078;&#1080;&#1094;&#1072;\&#1056;&#1086;&#1079;&#1087;&#1086;&#1088;&#1103;&#1076;&#1078;&#1077;&#1085;&#1085;&#1103;\2007%20&#1088;&#1086;&#1082;&#1091;\5\&#1059;&#1050;&#1056;&#1040;&#1031;&#1053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УКРАЇНА</Template>
  <TotalTime>0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Zemres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Lysenko Alexandr</dc:creator>
  <cp:keywords/>
  <cp:lastModifiedBy>Юрій</cp:lastModifiedBy>
  <cp:revision>3</cp:revision>
  <cp:lastPrinted>2018-12-12T06:32:00Z</cp:lastPrinted>
  <dcterms:created xsi:type="dcterms:W3CDTF">2019-09-03T07:29:00Z</dcterms:created>
  <dcterms:modified xsi:type="dcterms:W3CDTF">2019-09-03T07:29:00Z</dcterms:modified>
</cp:coreProperties>
</file>